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D2BA" w14:textId="46BB6F69" w:rsidR="00C5668B" w:rsidRDefault="00C5668B" w:rsidP="00157193">
      <w:pPr>
        <w:spacing w:before="80" w:after="120" w:line="300" w:lineRule="atLeast"/>
        <w:rPr>
          <w:b/>
          <w:sz w:val="24"/>
          <w:szCs w:val="24"/>
        </w:rPr>
      </w:pPr>
      <w:r w:rsidRPr="00C5668B">
        <w:rPr>
          <w:b/>
          <w:sz w:val="24"/>
          <w:szCs w:val="24"/>
        </w:rPr>
        <w:t>LANGUAGE PREFERENCE</w:t>
      </w:r>
    </w:p>
    <w:p w14:paraId="1FADDCB3" w14:textId="3AE4CC93" w:rsidR="00C5668B" w:rsidRDefault="00C5668B" w:rsidP="0015719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B05032" w:rsidRPr="00A153B4" w14:paraId="119F2F88" w14:textId="77777777" w:rsidTr="00C94A59">
        <w:trPr>
          <w:trHeight w:val="300"/>
        </w:trPr>
        <w:tc>
          <w:tcPr>
            <w:tcW w:w="1559" w:type="dxa"/>
            <w:tcBorders>
              <w:top w:val="nil"/>
              <w:left w:val="nil"/>
            </w:tcBorders>
            <w:shd w:val="clear" w:color="auto" w:fill="FFFFFF" w:themeFill="background1"/>
          </w:tcPr>
          <w:p w14:paraId="6D9A59EF" w14:textId="77777777" w:rsidR="00B05032" w:rsidRPr="00A153B4" w:rsidRDefault="00B05032" w:rsidP="00C94A59">
            <w:pPr>
              <w:pStyle w:val="Tableheading"/>
              <w:rPr>
                <w:sz w:val="20"/>
              </w:rPr>
            </w:pPr>
          </w:p>
        </w:tc>
        <w:tc>
          <w:tcPr>
            <w:tcW w:w="709" w:type="dxa"/>
            <w:tcBorders>
              <w:bottom w:val="single" w:sz="8" w:space="0" w:color="BFBFBF"/>
            </w:tcBorders>
            <w:shd w:val="clear" w:color="auto" w:fill="B01717"/>
          </w:tcPr>
          <w:p w14:paraId="55790C8D" w14:textId="77777777" w:rsidR="00B05032" w:rsidRPr="00A153B4" w:rsidRDefault="00B05032" w:rsidP="00C94A59">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1FE35843" w14:textId="77777777" w:rsidR="00B05032" w:rsidRPr="00A153B4" w:rsidRDefault="00B05032" w:rsidP="00C94A59">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FBDD06A" w14:textId="77777777" w:rsidR="00B05032" w:rsidRPr="00A153B4" w:rsidRDefault="00B05032" w:rsidP="00C94A59">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FF156AF" w14:textId="77777777" w:rsidR="00B05032" w:rsidRPr="00A153B4" w:rsidRDefault="00B05032" w:rsidP="00C94A59">
            <w:pPr>
              <w:pStyle w:val="Tableheading"/>
              <w:jc w:val="center"/>
              <w:rPr>
                <w:sz w:val="20"/>
              </w:rPr>
            </w:pPr>
          </w:p>
        </w:tc>
        <w:tc>
          <w:tcPr>
            <w:tcW w:w="709" w:type="dxa"/>
            <w:tcBorders>
              <w:bottom w:val="single" w:sz="8" w:space="0" w:color="BFBFBF"/>
            </w:tcBorders>
            <w:shd w:val="clear" w:color="auto" w:fill="B01717"/>
          </w:tcPr>
          <w:p w14:paraId="4897723B" w14:textId="77777777" w:rsidR="00B05032" w:rsidRPr="00A153B4" w:rsidRDefault="00B05032" w:rsidP="00C94A59">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75062888" w14:textId="77777777" w:rsidR="00B05032" w:rsidRPr="00A153B4" w:rsidRDefault="00B05032" w:rsidP="00C94A59">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084DE737" w14:textId="77777777" w:rsidR="00B05032" w:rsidRPr="00A153B4" w:rsidRDefault="00B05032" w:rsidP="00C94A59">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2FABDB8F" w14:textId="77777777" w:rsidR="00B05032" w:rsidRPr="00A153B4" w:rsidRDefault="00B05032" w:rsidP="00C94A59">
            <w:pPr>
              <w:pStyle w:val="Tableheading"/>
              <w:jc w:val="center"/>
              <w:rPr>
                <w:sz w:val="20"/>
              </w:rPr>
            </w:pPr>
          </w:p>
        </w:tc>
        <w:tc>
          <w:tcPr>
            <w:tcW w:w="709" w:type="dxa"/>
            <w:tcBorders>
              <w:bottom w:val="single" w:sz="8" w:space="0" w:color="BFBFBF"/>
            </w:tcBorders>
            <w:shd w:val="clear" w:color="auto" w:fill="B01717"/>
          </w:tcPr>
          <w:p w14:paraId="6F12C7BA" w14:textId="77777777" w:rsidR="00B05032" w:rsidRPr="00A153B4" w:rsidRDefault="00B05032" w:rsidP="00C94A59">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3E850F0D" w14:textId="77777777" w:rsidR="00B05032" w:rsidRPr="00A153B4" w:rsidRDefault="00B05032" w:rsidP="00C94A59">
            <w:pPr>
              <w:pStyle w:val="Tableheading"/>
              <w:jc w:val="center"/>
              <w:rPr>
                <w:sz w:val="20"/>
              </w:rPr>
            </w:pPr>
            <w:r w:rsidRPr="00A153B4">
              <w:rPr>
                <w:sz w:val="20"/>
              </w:rPr>
              <w:t>No</w:t>
            </w:r>
          </w:p>
        </w:tc>
      </w:tr>
      <w:tr w:rsidR="00B05032" w:rsidRPr="00A153B4" w14:paraId="591821C6" w14:textId="77777777" w:rsidTr="00C94A59">
        <w:trPr>
          <w:trHeight w:hRule="exact" w:val="460"/>
        </w:trPr>
        <w:tc>
          <w:tcPr>
            <w:tcW w:w="1559" w:type="dxa"/>
            <w:shd w:val="clear" w:color="auto" w:fill="FFFFFF"/>
            <w:vAlign w:val="center"/>
          </w:tcPr>
          <w:p w14:paraId="22EF24AA" w14:textId="77777777" w:rsidR="00B05032" w:rsidRPr="00A153B4" w:rsidRDefault="00B05032" w:rsidP="00C94A59">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4B5E4056" w14:textId="1DB7EF43" w:rsidR="00B05032" w:rsidRPr="00A153B4" w:rsidRDefault="005F2FA4" w:rsidP="00C94A59">
            <w:pPr>
              <w:pStyle w:val="Tabletext"/>
              <w:ind w:left="318" w:hanging="318"/>
              <w:jc w:val="center"/>
              <w:rPr>
                <w:rFonts w:cs="Arial"/>
                <w:b/>
                <w:szCs w:val="20"/>
              </w:rPr>
            </w:pPr>
            <w:r>
              <w:rPr>
                <w:rFonts w:cs="Arial"/>
                <w:b/>
                <w:szCs w:val="20"/>
              </w:rPr>
              <w:t>x</w:t>
            </w:r>
          </w:p>
        </w:tc>
        <w:tc>
          <w:tcPr>
            <w:tcW w:w="708" w:type="dxa"/>
            <w:shd w:val="clear" w:color="auto" w:fill="F2DBDB"/>
            <w:vAlign w:val="center"/>
          </w:tcPr>
          <w:p w14:paraId="79D6EE04" w14:textId="418ED1DE" w:rsidR="00B05032" w:rsidRPr="00A153B4" w:rsidRDefault="00B05032" w:rsidP="00C94A59">
            <w:pPr>
              <w:pStyle w:val="Tabletext"/>
              <w:ind w:left="318" w:hanging="318"/>
              <w:jc w:val="center"/>
              <w:rPr>
                <w:rFonts w:cs="Arial"/>
                <w:b/>
                <w:szCs w:val="20"/>
              </w:rPr>
            </w:pPr>
          </w:p>
        </w:tc>
        <w:tc>
          <w:tcPr>
            <w:tcW w:w="567" w:type="dxa"/>
            <w:tcBorders>
              <w:top w:val="nil"/>
              <w:bottom w:val="nil"/>
            </w:tcBorders>
            <w:shd w:val="clear" w:color="auto" w:fill="FFFFFF" w:themeFill="background1"/>
          </w:tcPr>
          <w:p w14:paraId="45761A4C" w14:textId="77777777" w:rsidR="00B05032" w:rsidRPr="00A153B4" w:rsidRDefault="00B05032" w:rsidP="00C94A59">
            <w:pPr>
              <w:pStyle w:val="Tabletext"/>
              <w:ind w:left="318" w:hanging="318"/>
              <w:rPr>
                <w:rFonts w:cs="Arial"/>
                <w:b/>
                <w:szCs w:val="20"/>
              </w:rPr>
            </w:pPr>
          </w:p>
        </w:tc>
        <w:tc>
          <w:tcPr>
            <w:tcW w:w="1559" w:type="dxa"/>
            <w:shd w:val="clear" w:color="auto" w:fill="FFFFFF" w:themeFill="background1"/>
            <w:vAlign w:val="center"/>
          </w:tcPr>
          <w:p w14:paraId="5EDB9F6A" w14:textId="77777777" w:rsidR="00B05032" w:rsidRPr="00A153B4" w:rsidRDefault="00B05032" w:rsidP="00C94A59">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2A7F7C20" w14:textId="409C842E" w:rsidR="00B05032" w:rsidRPr="00A153B4" w:rsidRDefault="00B05032" w:rsidP="00C94A59">
            <w:pPr>
              <w:pStyle w:val="Tabletext"/>
              <w:ind w:left="318" w:hanging="318"/>
              <w:jc w:val="center"/>
              <w:rPr>
                <w:rFonts w:cs="Arial"/>
                <w:b/>
                <w:szCs w:val="20"/>
              </w:rPr>
            </w:pPr>
          </w:p>
        </w:tc>
        <w:tc>
          <w:tcPr>
            <w:tcW w:w="709" w:type="dxa"/>
            <w:shd w:val="clear" w:color="auto" w:fill="F2DBDB"/>
            <w:vAlign w:val="center"/>
          </w:tcPr>
          <w:p w14:paraId="77C9B090" w14:textId="2FC20091" w:rsidR="00B05032" w:rsidRPr="00A153B4" w:rsidRDefault="00B05032" w:rsidP="00C94A59">
            <w:pPr>
              <w:pStyle w:val="Tabletext"/>
              <w:ind w:left="318" w:hanging="318"/>
              <w:jc w:val="center"/>
              <w:rPr>
                <w:rFonts w:cs="Arial"/>
                <w:b/>
                <w:szCs w:val="20"/>
              </w:rPr>
            </w:pPr>
          </w:p>
        </w:tc>
        <w:tc>
          <w:tcPr>
            <w:tcW w:w="567" w:type="dxa"/>
            <w:tcBorders>
              <w:top w:val="nil"/>
              <w:bottom w:val="nil"/>
            </w:tcBorders>
            <w:shd w:val="clear" w:color="auto" w:fill="FFFFFF" w:themeFill="background1"/>
          </w:tcPr>
          <w:p w14:paraId="0F877575" w14:textId="77777777" w:rsidR="00B05032" w:rsidRPr="00A153B4" w:rsidRDefault="00B05032" w:rsidP="00C94A59">
            <w:pPr>
              <w:pStyle w:val="Tabletext"/>
              <w:ind w:left="318" w:hanging="318"/>
              <w:rPr>
                <w:rFonts w:cs="Arial"/>
                <w:b/>
                <w:szCs w:val="20"/>
              </w:rPr>
            </w:pPr>
          </w:p>
        </w:tc>
        <w:tc>
          <w:tcPr>
            <w:tcW w:w="1594" w:type="dxa"/>
            <w:shd w:val="clear" w:color="auto" w:fill="FFFFFF" w:themeFill="background1"/>
            <w:vAlign w:val="center"/>
          </w:tcPr>
          <w:p w14:paraId="5AB1C7C5" w14:textId="77777777" w:rsidR="00B05032" w:rsidRPr="00A153B4" w:rsidRDefault="00B05032" w:rsidP="00C94A59">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7149A83B" w14:textId="141DD441" w:rsidR="00B05032" w:rsidRPr="00A153B4" w:rsidRDefault="00B05032" w:rsidP="00C94A59">
            <w:pPr>
              <w:pStyle w:val="Tabletext"/>
              <w:ind w:left="318" w:hanging="318"/>
              <w:jc w:val="center"/>
              <w:rPr>
                <w:rFonts w:cs="Arial"/>
                <w:b/>
                <w:szCs w:val="20"/>
              </w:rPr>
            </w:pPr>
          </w:p>
        </w:tc>
        <w:tc>
          <w:tcPr>
            <w:tcW w:w="709" w:type="dxa"/>
            <w:shd w:val="clear" w:color="auto" w:fill="F2DBDB"/>
            <w:vAlign w:val="center"/>
          </w:tcPr>
          <w:p w14:paraId="31C7CD34" w14:textId="079C5963" w:rsidR="00B05032" w:rsidRPr="00A153B4" w:rsidRDefault="00B05032" w:rsidP="00C94A59">
            <w:pPr>
              <w:pStyle w:val="Tabletext"/>
              <w:ind w:left="318" w:hanging="318"/>
              <w:jc w:val="center"/>
              <w:rPr>
                <w:rFonts w:cs="Arial"/>
                <w:b/>
                <w:szCs w:val="20"/>
              </w:rPr>
            </w:pPr>
          </w:p>
        </w:tc>
      </w:tr>
    </w:tbl>
    <w:p w14:paraId="3A6D3775" w14:textId="77777777" w:rsidR="007A5EBD" w:rsidRPr="007627C7" w:rsidRDefault="007A5EBD" w:rsidP="007A5EBD">
      <w:pPr>
        <w:spacing w:before="240" w:after="120" w:line="300" w:lineRule="atLeast"/>
        <w:rPr>
          <w:b/>
          <w:sz w:val="24"/>
          <w:szCs w:val="24"/>
        </w:rPr>
      </w:pPr>
      <w:r>
        <w:rPr>
          <w:b/>
          <w:sz w:val="24"/>
          <w:szCs w:val="24"/>
        </w:rPr>
        <w:t>THE ACCOUNTS AND AUDIT PROCESS</w:t>
      </w:r>
    </w:p>
    <w:p w14:paraId="7E77E74C" w14:textId="2B8C66E3"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0899D585"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473B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EB2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81697"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C45B1"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5F3F9099"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r w:rsidR="000E41F1" w:rsidRPr="00CD7870">
        <w:rPr>
          <w:b/>
          <w:color w:val="C00000"/>
        </w:rPr>
        <w:t xml:space="preserve">complete all sections highlighted </w:t>
      </w:r>
      <w:r w:rsidR="000E41F1">
        <w:rPr>
          <w:b/>
          <w:color w:val="C00000"/>
        </w:rPr>
        <w:t>pink</w:t>
      </w:r>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FC6BDD">
        <w:rPr>
          <w:b/>
          <w:color w:val="C00000"/>
        </w:rPr>
        <w:t xml:space="preserve">MUST NOT </w:t>
      </w:r>
      <w:r w:rsidRPr="00855EAE">
        <w:rPr>
          <w:b/>
        </w:rPr>
        <w:t>be completed by the Clerk/RFO, the Chair or the internal auditor.</w:t>
      </w:r>
    </w:p>
    <w:p w14:paraId="56979191" w14:textId="2FE2D1A2" w:rsidR="0073095B" w:rsidRPr="00851CA0" w:rsidRDefault="00672480" w:rsidP="007627C7">
      <w:pPr>
        <w:spacing w:beforeLines="60" w:before="144" w:line="240" w:lineRule="auto"/>
        <w:rPr>
          <w:b/>
          <w:bCs/>
        </w:rPr>
      </w:pPr>
      <w:r w:rsidRPr="00851CA0">
        <w:rPr>
          <w:b/>
          <w:bCs/>
        </w:rPr>
        <w:t>Audited and certified returns are sent back to the body for publication and display of the accounting statements, 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8B2C55">
          <w:headerReference w:type="even" r:id="rId11"/>
          <w:headerReference w:type="default" r:id="rId12"/>
          <w:footerReference w:type="default" r:id="rId13"/>
          <w:headerReference w:type="first" r:id="rId14"/>
          <w:footerReference w:type="first" r:id="rId15"/>
          <w:pgSz w:w="11906" w:h="16838"/>
          <w:pgMar w:top="720" w:right="720" w:bottom="720" w:left="720" w:header="284" w:footer="409" w:gutter="0"/>
          <w:cols w:space="708"/>
          <w:titlePg/>
          <w:docGrid w:linePitch="360"/>
        </w:sectPr>
      </w:pPr>
    </w:p>
    <w:p w14:paraId="2BE6E8EB" w14:textId="350DA966" w:rsidR="007E7309" w:rsidRDefault="004D2099" w:rsidP="00851CA0">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01CA4">
        <w:rPr>
          <w:b/>
          <w:sz w:val="28"/>
          <w:szCs w:val="28"/>
        </w:rPr>
        <w:t>2020</w:t>
      </w:r>
      <w:r w:rsidR="00642738">
        <w:rPr>
          <w:b/>
          <w:sz w:val="28"/>
          <w:szCs w:val="28"/>
        </w:rPr>
        <w:t>-21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3"/>
        <w:gridCol w:w="8803"/>
      </w:tblGrid>
      <w:tr w:rsidR="00650ED9" w:rsidRPr="00490667" w14:paraId="5193BF10" w14:textId="77777777" w:rsidTr="00DA6E3F">
        <w:trPr>
          <w:trHeight w:val="112"/>
        </w:trPr>
        <w:tc>
          <w:tcPr>
            <w:tcW w:w="1668" w:type="dxa"/>
            <w:tcBorders>
              <w:right w:val="single" w:sz="8" w:space="0" w:color="BFBFBF"/>
            </w:tcBorders>
            <w:shd w:val="clear" w:color="auto" w:fill="auto"/>
          </w:tcPr>
          <w:p w14:paraId="5565B202" w14:textId="77777777" w:rsidR="00650ED9" w:rsidRPr="00490667" w:rsidRDefault="00650ED9" w:rsidP="003B5AF8">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396ACEFE" w14:textId="3A8CF7F7" w:rsidR="00650ED9" w:rsidRPr="00490667" w:rsidRDefault="005F2FA4" w:rsidP="003B5AF8">
            <w:pPr>
              <w:pStyle w:val="Heading3"/>
              <w:spacing w:before="60" w:after="60" w:line="240" w:lineRule="atLeast"/>
              <w:rPr>
                <w:rFonts w:cs="Arial"/>
                <w:b/>
                <w:noProof/>
                <w:color w:val="FFFFFF"/>
                <w:sz w:val="20"/>
                <w:szCs w:val="20"/>
              </w:rPr>
            </w:pPr>
            <w:r>
              <w:rPr>
                <w:rFonts w:cs="Arial"/>
                <w:b/>
                <w:noProof/>
                <w:color w:val="FFFFFF"/>
                <w:sz w:val="20"/>
                <w:szCs w:val="20"/>
              </w:rPr>
              <w:t>Caerphilly  Town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4"/>
        <w:gridCol w:w="1480"/>
        <w:gridCol w:w="1552"/>
        <w:gridCol w:w="5382"/>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713290BD" w:rsidR="0086519E" w:rsidRPr="00681DA1" w:rsidRDefault="006D318C" w:rsidP="00642738">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01CA4">
              <w:rPr>
                <w:rFonts w:cs="Arial"/>
                <w:b/>
                <w:color w:val="FFFFFF"/>
                <w:sz w:val="18"/>
                <w:szCs w:val="18"/>
              </w:rPr>
              <w:t>2020</w:t>
            </w:r>
          </w:p>
          <w:p w14:paraId="4EFA64F3" w14:textId="77777777" w:rsidR="0086519E" w:rsidRPr="00681DA1" w:rsidRDefault="0086519E" w:rsidP="00642738">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14:paraId="76FFAE38" w14:textId="3BE7A376" w:rsidR="0086519E" w:rsidRPr="00681DA1" w:rsidRDefault="006D318C" w:rsidP="00642738">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sidR="00642738">
              <w:rPr>
                <w:rFonts w:cs="Arial"/>
                <w:b/>
                <w:color w:val="FFFFFF"/>
                <w:sz w:val="18"/>
                <w:szCs w:val="18"/>
              </w:rPr>
              <w:t>21</w:t>
            </w:r>
          </w:p>
          <w:p w14:paraId="49CB826B" w14:textId="77777777" w:rsidR="0086519E" w:rsidRPr="00681DA1" w:rsidRDefault="0086519E" w:rsidP="00642738">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45B40459" w:rsidR="00051DBD" w:rsidRDefault="005F2FA4" w:rsidP="00051DBD">
            <w:pPr>
              <w:jc w:val="right"/>
            </w:pPr>
            <w:r>
              <w:t>53931</w:t>
            </w:r>
          </w:p>
        </w:tc>
        <w:tc>
          <w:tcPr>
            <w:tcW w:w="1575" w:type="dxa"/>
            <w:shd w:val="clear" w:color="auto" w:fill="F2DBDB"/>
          </w:tcPr>
          <w:p w14:paraId="7D008FDC" w14:textId="0736C6D7" w:rsidR="00051DBD" w:rsidRDefault="005F2FA4" w:rsidP="00051DBD">
            <w:pPr>
              <w:jc w:val="right"/>
            </w:pPr>
            <w:r>
              <w:t>47298</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1B49D42C" w:rsidR="00051DBD" w:rsidRDefault="005F2FA4" w:rsidP="00051DBD">
            <w:pPr>
              <w:jc w:val="right"/>
            </w:pPr>
            <w:r>
              <w:t>97054</w:t>
            </w:r>
          </w:p>
        </w:tc>
        <w:tc>
          <w:tcPr>
            <w:tcW w:w="1575" w:type="dxa"/>
            <w:shd w:val="clear" w:color="auto" w:fill="F2DBDB"/>
          </w:tcPr>
          <w:p w14:paraId="430A91A7" w14:textId="50DEEA62" w:rsidR="00051DBD" w:rsidRDefault="005F2FA4" w:rsidP="00051DBD">
            <w:pPr>
              <w:jc w:val="right"/>
            </w:pPr>
            <w:r>
              <w:t>97125</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0186ADE6" w:rsidR="00051DBD" w:rsidRDefault="005F2FA4" w:rsidP="00051DBD">
            <w:pPr>
              <w:jc w:val="right"/>
            </w:pPr>
            <w:r>
              <w:t>27608</w:t>
            </w:r>
          </w:p>
        </w:tc>
        <w:tc>
          <w:tcPr>
            <w:tcW w:w="1575" w:type="dxa"/>
            <w:shd w:val="clear" w:color="auto" w:fill="F2DBDB"/>
          </w:tcPr>
          <w:p w14:paraId="19609E38" w14:textId="63A794C7" w:rsidR="00051DBD" w:rsidRDefault="005F2FA4" w:rsidP="00051DBD">
            <w:pPr>
              <w:jc w:val="right"/>
            </w:pPr>
            <w:r>
              <w:t>22224</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22792667" w:rsidR="00051DBD" w:rsidRDefault="005F2FA4" w:rsidP="00051DBD">
            <w:pPr>
              <w:jc w:val="right"/>
            </w:pPr>
            <w:r>
              <w:t>19240</w:t>
            </w:r>
          </w:p>
        </w:tc>
        <w:tc>
          <w:tcPr>
            <w:tcW w:w="1575" w:type="dxa"/>
            <w:shd w:val="clear" w:color="auto" w:fill="F2DBDB"/>
          </w:tcPr>
          <w:p w14:paraId="3F93DBA1" w14:textId="4B218ADB" w:rsidR="00051DBD" w:rsidRDefault="005F2FA4" w:rsidP="00051DBD">
            <w:pPr>
              <w:jc w:val="right"/>
            </w:pPr>
            <w:r>
              <w:t>20331</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w:t>
            </w:r>
            <w:r w:rsidR="004E6CC7">
              <w:rPr>
                <w:rFonts w:cs="Arial"/>
                <w:sz w:val="18"/>
                <w:szCs w:val="18"/>
              </w:rPr>
              <w:t>.</w:t>
            </w:r>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60D8E047" w:rsidR="00051DBD" w:rsidRDefault="005F2FA4" w:rsidP="00051DBD">
            <w:pPr>
              <w:jc w:val="right"/>
            </w:pPr>
            <w:r>
              <w:t>0</w:t>
            </w:r>
          </w:p>
        </w:tc>
        <w:tc>
          <w:tcPr>
            <w:tcW w:w="1575" w:type="dxa"/>
            <w:shd w:val="clear" w:color="auto" w:fill="F2DBDB"/>
          </w:tcPr>
          <w:p w14:paraId="36C0FF3A" w14:textId="7B20F322" w:rsidR="00051DBD" w:rsidRDefault="005F2FA4" w:rsidP="00051DBD">
            <w:pPr>
              <w:jc w:val="right"/>
            </w:pPr>
            <w:r>
              <w:t>0</w:t>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262A90EA" w:rsidR="00051DBD" w:rsidRDefault="005F2FA4" w:rsidP="00051DBD">
            <w:pPr>
              <w:jc w:val="right"/>
            </w:pPr>
            <w:r>
              <w:t>112055</w:t>
            </w:r>
          </w:p>
        </w:tc>
        <w:tc>
          <w:tcPr>
            <w:tcW w:w="1575" w:type="dxa"/>
            <w:shd w:val="clear" w:color="auto" w:fill="F2DBDB"/>
          </w:tcPr>
          <w:p w14:paraId="280CF77E" w14:textId="2C29B55A" w:rsidR="00051DBD" w:rsidRDefault="005F2FA4" w:rsidP="00051DBD">
            <w:pPr>
              <w:jc w:val="right"/>
            </w:pPr>
            <w:r>
              <w:t>51918</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2F15AF48" w:rsidR="00051DBD" w:rsidRDefault="005F2FA4" w:rsidP="00051DBD">
            <w:pPr>
              <w:jc w:val="right"/>
            </w:pPr>
            <w:r>
              <w:t>47298</w:t>
            </w:r>
          </w:p>
        </w:tc>
        <w:tc>
          <w:tcPr>
            <w:tcW w:w="1575" w:type="dxa"/>
            <w:tcBorders>
              <w:bottom w:val="single" w:sz="8" w:space="0" w:color="BFBFBF"/>
            </w:tcBorders>
            <w:shd w:val="clear" w:color="auto" w:fill="F2DBDB"/>
          </w:tcPr>
          <w:p w14:paraId="11AC5EA1" w14:textId="2BCD537B" w:rsidR="00051DBD" w:rsidRDefault="005F2FA4" w:rsidP="00051DBD">
            <w:pPr>
              <w:jc w:val="right"/>
            </w:pPr>
            <w:r>
              <w:t>94398</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2809C464"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98" w:type="dxa"/>
            <w:shd w:val="clear" w:color="auto" w:fill="F2DBDB"/>
          </w:tcPr>
          <w:p w14:paraId="3582C235" w14:textId="7F0860D5" w:rsidR="00051DBD" w:rsidRDefault="005F2FA4" w:rsidP="00051DBD">
            <w:pPr>
              <w:jc w:val="right"/>
            </w:pPr>
            <w:r>
              <w:t>0</w:t>
            </w:r>
          </w:p>
        </w:tc>
        <w:tc>
          <w:tcPr>
            <w:tcW w:w="1575" w:type="dxa"/>
            <w:shd w:val="clear" w:color="auto" w:fill="F2DBDB"/>
          </w:tcPr>
          <w:p w14:paraId="74613C8C" w14:textId="7F77D2B2" w:rsidR="00051DBD" w:rsidRDefault="005F2FA4" w:rsidP="00051DBD">
            <w:pPr>
              <w:jc w:val="right"/>
            </w:pPr>
            <w:r>
              <w:t>0</w:t>
            </w:r>
          </w:p>
        </w:tc>
        <w:tc>
          <w:tcPr>
            <w:tcW w:w="5490" w:type="dxa"/>
            <w:shd w:val="clear" w:color="auto" w:fill="FFFFFF"/>
          </w:tcPr>
          <w:p w14:paraId="515CCA22" w14:textId="19BFFD6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7B8BACFF" w:rsidR="00051DBD" w:rsidRDefault="005F2FA4" w:rsidP="00051DBD">
            <w:pPr>
              <w:jc w:val="right"/>
            </w:pPr>
            <w:r>
              <w:t>47298</w:t>
            </w:r>
          </w:p>
        </w:tc>
        <w:tc>
          <w:tcPr>
            <w:tcW w:w="1575" w:type="dxa"/>
            <w:shd w:val="clear" w:color="auto" w:fill="F2DBDB"/>
          </w:tcPr>
          <w:p w14:paraId="5AF280A1" w14:textId="2DEB107C" w:rsidR="00051DBD" w:rsidRDefault="005F2FA4" w:rsidP="00051DBD">
            <w:pPr>
              <w:jc w:val="right"/>
            </w:pPr>
            <w:r>
              <w:t>94398</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2DE441E2" w:rsidR="00051DBD" w:rsidRDefault="005F2FA4" w:rsidP="00051DBD">
            <w:pPr>
              <w:jc w:val="right"/>
            </w:pPr>
            <w:r>
              <w:t>0</w:t>
            </w:r>
          </w:p>
        </w:tc>
        <w:tc>
          <w:tcPr>
            <w:tcW w:w="1575" w:type="dxa"/>
            <w:shd w:val="clear" w:color="auto" w:fill="F2DBDB"/>
          </w:tcPr>
          <w:p w14:paraId="1CAA474B" w14:textId="28C056F7" w:rsidR="00051DBD" w:rsidRDefault="005F2FA4" w:rsidP="00051DBD">
            <w:pPr>
              <w:jc w:val="right"/>
            </w:pPr>
            <w:r>
              <w:t>0</w:t>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6562A297" w:rsidR="00051DBD" w:rsidRDefault="005F2FA4" w:rsidP="00051DBD">
            <w:pPr>
              <w:jc w:val="right"/>
            </w:pPr>
            <w:r>
              <w:t>47298</w:t>
            </w:r>
          </w:p>
        </w:tc>
        <w:tc>
          <w:tcPr>
            <w:tcW w:w="1575" w:type="dxa"/>
            <w:shd w:val="clear" w:color="auto" w:fill="F2DBDB"/>
          </w:tcPr>
          <w:p w14:paraId="76E050FE" w14:textId="7CA947D9" w:rsidR="00051DBD" w:rsidRDefault="005F2FA4" w:rsidP="00051DBD">
            <w:pPr>
              <w:jc w:val="right"/>
            </w:pPr>
            <w:r>
              <w:t>94398</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549FF5F9" w:rsidR="00051DBD" w:rsidRDefault="005F2FA4" w:rsidP="00051DBD">
            <w:pPr>
              <w:jc w:val="right"/>
            </w:pPr>
            <w:r>
              <w:t>47760</w:t>
            </w:r>
          </w:p>
        </w:tc>
        <w:tc>
          <w:tcPr>
            <w:tcW w:w="1575" w:type="dxa"/>
            <w:shd w:val="clear" w:color="auto" w:fill="F2DBDB"/>
          </w:tcPr>
          <w:p w14:paraId="76F43D0E" w14:textId="7681B5E2" w:rsidR="00051DBD" w:rsidRDefault="005F2FA4" w:rsidP="00051DBD">
            <w:pPr>
              <w:jc w:val="right"/>
            </w:pPr>
            <w:r>
              <w:t>70830</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692B88C0" w:rsidR="00051DBD" w:rsidRDefault="005F2FA4" w:rsidP="00051DBD">
            <w:pPr>
              <w:jc w:val="right"/>
            </w:pPr>
            <w:r>
              <w:t>0</w:t>
            </w:r>
          </w:p>
        </w:tc>
        <w:tc>
          <w:tcPr>
            <w:tcW w:w="1575" w:type="dxa"/>
            <w:tcBorders>
              <w:bottom w:val="single" w:sz="8" w:space="0" w:color="BFBFBF"/>
            </w:tcBorders>
            <w:shd w:val="clear" w:color="auto" w:fill="F2DBDB"/>
          </w:tcPr>
          <w:p w14:paraId="1C9A8691" w14:textId="462A0C16" w:rsidR="00051DBD" w:rsidRDefault="005F2FA4" w:rsidP="00051DBD">
            <w:pPr>
              <w:jc w:val="right"/>
            </w:pPr>
            <w:r>
              <w:t>0</w:t>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479"/>
        <w:gridCol w:w="627"/>
        <w:gridCol w:w="560"/>
        <w:gridCol w:w="518"/>
        <w:gridCol w:w="532"/>
        <w:gridCol w:w="5394"/>
      </w:tblGrid>
      <w:tr w:rsidR="00EC1607" w:rsidRPr="00681DA1" w14:paraId="297BB12F" w14:textId="77777777" w:rsidTr="00DC099B">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479"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27"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051DBD" w:rsidRPr="00681DA1" w14:paraId="522E63DC" w14:textId="77777777" w:rsidTr="00DC099B">
        <w:trPr>
          <w:trHeight w:val="60"/>
        </w:trPr>
        <w:tc>
          <w:tcPr>
            <w:tcW w:w="1820" w:type="dxa"/>
            <w:vMerge/>
            <w:shd w:val="clear" w:color="auto" w:fill="FFFFFF"/>
          </w:tcPr>
          <w:p w14:paraId="0949288D" w14:textId="77777777" w:rsidR="00051DBD" w:rsidRPr="00681DA1" w:rsidRDefault="00051DBD" w:rsidP="00051DBD">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253BB39D" w:rsidR="00051DBD" w:rsidRPr="00681DA1" w:rsidRDefault="00051DBD" w:rsidP="00051DBD">
            <w:pPr>
              <w:spacing w:before="0" w:after="0"/>
              <w:jc w:val="center"/>
            </w:pPr>
          </w:p>
        </w:tc>
        <w:tc>
          <w:tcPr>
            <w:tcW w:w="479" w:type="dxa"/>
            <w:shd w:val="clear" w:color="auto" w:fill="F2DBDB"/>
            <w:vAlign w:val="center"/>
          </w:tcPr>
          <w:p w14:paraId="215ACB45" w14:textId="03A920FB" w:rsidR="00051DBD" w:rsidRPr="00681DA1" w:rsidRDefault="00051DBD" w:rsidP="00051DBD">
            <w:pPr>
              <w:spacing w:before="0" w:after="0"/>
              <w:jc w:val="center"/>
            </w:pPr>
          </w:p>
        </w:tc>
        <w:tc>
          <w:tcPr>
            <w:tcW w:w="627" w:type="dxa"/>
            <w:shd w:val="clear" w:color="auto" w:fill="F2DBDB"/>
            <w:vAlign w:val="center"/>
          </w:tcPr>
          <w:p w14:paraId="3334DBD3" w14:textId="561E75C4" w:rsidR="00051DBD" w:rsidRPr="00681DA1" w:rsidRDefault="005F2FA4" w:rsidP="00051DBD">
            <w:pPr>
              <w:spacing w:before="0" w:after="0"/>
              <w:jc w:val="center"/>
              <w:rPr>
                <w:rFonts w:cs="Arial"/>
                <w:sz w:val="18"/>
                <w:szCs w:val="18"/>
              </w:rPr>
            </w:pPr>
            <w:r>
              <w:rPr>
                <w:rFonts w:cs="Arial"/>
                <w:sz w:val="18"/>
                <w:szCs w:val="18"/>
              </w:rPr>
              <w:t>x</w:t>
            </w:r>
          </w:p>
        </w:tc>
        <w:tc>
          <w:tcPr>
            <w:tcW w:w="560" w:type="dxa"/>
            <w:shd w:val="clear" w:color="auto" w:fill="F2DBDB"/>
            <w:vAlign w:val="center"/>
          </w:tcPr>
          <w:p w14:paraId="0DE20B9E" w14:textId="79361097" w:rsidR="00051DBD" w:rsidRPr="00681DA1" w:rsidRDefault="00051DBD" w:rsidP="00051DBD">
            <w:pPr>
              <w:spacing w:before="0" w:after="0"/>
              <w:jc w:val="center"/>
            </w:pPr>
          </w:p>
        </w:tc>
        <w:tc>
          <w:tcPr>
            <w:tcW w:w="518" w:type="dxa"/>
            <w:shd w:val="clear" w:color="auto" w:fill="F2DBDB"/>
            <w:vAlign w:val="center"/>
          </w:tcPr>
          <w:p w14:paraId="33E45755" w14:textId="4BFEC15C" w:rsidR="00051DBD" w:rsidRPr="00681DA1" w:rsidRDefault="00051DBD" w:rsidP="00051DBD">
            <w:pPr>
              <w:spacing w:before="0" w:after="0"/>
              <w:jc w:val="center"/>
            </w:pPr>
          </w:p>
        </w:tc>
        <w:tc>
          <w:tcPr>
            <w:tcW w:w="532" w:type="dxa"/>
            <w:shd w:val="clear" w:color="auto" w:fill="F2DBDB"/>
            <w:vAlign w:val="center"/>
          </w:tcPr>
          <w:p w14:paraId="59F734CA" w14:textId="6998CEDF" w:rsidR="00051DBD" w:rsidRPr="00681DA1" w:rsidRDefault="005F2FA4" w:rsidP="00051DBD">
            <w:pPr>
              <w:spacing w:before="0" w:after="0" w:line="240" w:lineRule="atLeast"/>
              <w:jc w:val="center"/>
              <w:rPr>
                <w:rFonts w:cs="Arial"/>
                <w:sz w:val="18"/>
                <w:szCs w:val="18"/>
              </w:rPr>
            </w:pPr>
            <w:r>
              <w:rPr>
                <w:rFonts w:cs="Arial"/>
                <w:sz w:val="18"/>
                <w:szCs w:val="18"/>
              </w:rPr>
              <w:t>x</w:t>
            </w:r>
          </w:p>
        </w:tc>
        <w:tc>
          <w:tcPr>
            <w:tcW w:w="5394" w:type="dxa"/>
            <w:vMerge/>
            <w:shd w:val="clear" w:color="auto" w:fill="FFFFFF"/>
          </w:tcPr>
          <w:p w14:paraId="7BB10C36" w14:textId="77777777" w:rsidR="00051DBD" w:rsidRPr="00681DA1" w:rsidRDefault="00051DBD" w:rsidP="00051DBD">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56A3B47" w:rsidR="00300751" w:rsidRPr="0017501A" w:rsidRDefault="00483F94" w:rsidP="00851CA0">
      <w:pPr>
        <w:jc w:val="center"/>
        <w:rPr>
          <w:b/>
          <w:sz w:val="28"/>
          <w:szCs w:val="28"/>
        </w:rPr>
      </w:pPr>
      <w:r>
        <w:rPr>
          <w:b/>
        </w:rPr>
        <w:br w:type="page"/>
      </w:r>
      <w:r w:rsidR="00372507" w:rsidRPr="0017501A">
        <w:rPr>
          <w:b/>
          <w:sz w:val="28"/>
          <w:szCs w:val="28"/>
        </w:rPr>
        <w:lastRenderedPageBreak/>
        <w:t>Annual Governance Statement</w:t>
      </w:r>
    </w:p>
    <w:p w14:paraId="27B5A74C" w14:textId="0770F63A" w:rsidR="009F0C3F" w:rsidRPr="00646CA8" w:rsidRDefault="009F0C3F" w:rsidP="009F0C3F">
      <w:pPr>
        <w:spacing w:before="200" w:after="40"/>
        <w:rPr>
          <w:szCs w:val="20"/>
        </w:rPr>
      </w:pPr>
      <w:r w:rsidRPr="00646CA8">
        <w:rPr>
          <w:szCs w:val="20"/>
        </w:rPr>
        <w:t xml:space="preserve">We acknowledge as the members of the </w:t>
      </w:r>
      <w:r w:rsidR="00EB1E36" w:rsidRPr="00804AC2">
        <w:rPr>
          <w:szCs w:val="20"/>
        </w:rPr>
        <w:fldChar w:fldCharType="begin">
          <w:ffData>
            <w:name w:val="Text17"/>
            <w:enabled/>
            <w:calcOnExit w:val="0"/>
            <w:textInput>
              <w:default w:val="Council/Board/Committee"/>
            </w:textInput>
          </w:ffData>
        </w:fldChar>
      </w:r>
      <w:bookmarkStart w:id="0" w:name="Text17"/>
      <w:r w:rsidR="00EB1E36" w:rsidRPr="00804AC2">
        <w:rPr>
          <w:szCs w:val="20"/>
        </w:rPr>
        <w:instrText xml:space="preserve"> FORMTEXT </w:instrText>
      </w:r>
      <w:r w:rsidR="00EB1E36" w:rsidRPr="00804AC2">
        <w:rPr>
          <w:szCs w:val="20"/>
        </w:rPr>
      </w:r>
      <w:r w:rsidR="00EB1E36" w:rsidRPr="00804AC2">
        <w:rPr>
          <w:szCs w:val="20"/>
        </w:rPr>
        <w:fldChar w:fldCharType="separate"/>
      </w:r>
      <w:r w:rsidR="00EB1E36" w:rsidRPr="00804AC2">
        <w:rPr>
          <w:szCs w:val="20"/>
        </w:rPr>
        <w:t>Council/Board/Committee</w:t>
      </w:r>
      <w:r w:rsidR="00EB1E36" w:rsidRPr="00804AC2">
        <w:rPr>
          <w:szCs w:val="20"/>
        </w:rPr>
        <w:fldChar w:fldCharType="end"/>
      </w:r>
      <w:bookmarkEnd w:id="0"/>
      <w:r w:rsidR="00643517">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B26B3F">
        <w:rPr>
          <w:szCs w:val="20"/>
        </w:rPr>
        <w:t>20</w:t>
      </w:r>
      <w:r w:rsidR="00FC6BDD">
        <w:rPr>
          <w:szCs w:val="20"/>
        </w:rPr>
        <w:t>2</w:t>
      </w:r>
      <w:r w:rsidR="00642738">
        <w:rPr>
          <w:szCs w:val="20"/>
        </w:rPr>
        <w:t>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1" w:name="Text29"/>
            <w:r w:rsidR="009916E7">
              <w:instrText xml:space="preserve"> FORMTEXT </w:instrText>
            </w:r>
            <w:r w:rsidR="009916E7">
              <w:fldChar w:fldCharType="separate"/>
            </w:r>
            <w:r w:rsidR="009916E7">
              <w:rPr>
                <w:noProof/>
              </w:rPr>
              <w:t>Council/Board/Committee</w:t>
            </w:r>
            <w:r w:rsidR="009916E7">
              <w:fldChar w:fldCharType="end"/>
            </w:r>
            <w:bookmarkEnd w:id="1"/>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264525B8" w:rsidR="00051DBD" w:rsidRPr="00681DA1" w:rsidRDefault="005F2FA4" w:rsidP="00051DBD">
            <w:pPr>
              <w:jc w:val="center"/>
            </w:pPr>
            <w:r>
              <w:t>x</w:t>
            </w:r>
          </w:p>
        </w:tc>
        <w:tc>
          <w:tcPr>
            <w:tcW w:w="851" w:type="dxa"/>
            <w:shd w:val="clear" w:color="auto" w:fill="F2DBDB"/>
            <w:vAlign w:val="center"/>
          </w:tcPr>
          <w:p w14:paraId="40C40B3C" w14:textId="08AFCCDB" w:rsidR="00051DBD" w:rsidRPr="00681DA1" w:rsidRDefault="00051DBD" w:rsidP="00051DBD">
            <w:pPr>
              <w:jc w:val="center"/>
            </w:pP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45C4BC1D" w:rsidR="00051DBD" w:rsidRPr="00681DA1" w:rsidRDefault="005F2FA4" w:rsidP="00051DBD">
            <w:pPr>
              <w:jc w:val="center"/>
            </w:pPr>
            <w:r>
              <w:t>x</w:t>
            </w:r>
          </w:p>
        </w:tc>
        <w:tc>
          <w:tcPr>
            <w:tcW w:w="851" w:type="dxa"/>
            <w:shd w:val="clear" w:color="auto" w:fill="F2DBDB"/>
            <w:vAlign w:val="center"/>
          </w:tcPr>
          <w:p w14:paraId="1C2D59B5" w14:textId="0CC4BEC3" w:rsidR="00051DBD" w:rsidRPr="00681DA1" w:rsidRDefault="00051DBD" w:rsidP="00051DBD">
            <w:pPr>
              <w:jc w:val="center"/>
            </w:pP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2F6F87">
              <w:rPr>
                <w:rFonts w:cs="Arial"/>
                <w:sz w:val="18"/>
                <w:szCs w:val="18"/>
              </w:rPr>
              <w:fldChar w:fldCharType="begin">
                <w:ffData>
                  <w:name w:val="Text18"/>
                  <w:enabled/>
                  <w:calcOnExit w:val="0"/>
                  <w:textInput>
                    <w:default w:val="Council/Board/ Committee"/>
                  </w:textInput>
                </w:ffData>
              </w:fldChar>
            </w:r>
            <w:bookmarkStart w:id="2" w:name="Text18"/>
            <w:r w:rsidR="00EB1E36" w:rsidRPr="002F6F87">
              <w:rPr>
                <w:rFonts w:cs="Arial"/>
                <w:sz w:val="18"/>
                <w:szCs w:val="18"/>
              </w:rPr>
              <w:instrText xml:space="preserve"> FORMTEXT </w:instrText>
            </w:r>
            <w:r w:rsidR="00EB1E36" w:rsidRPr="002F6F87">
              <w:rPr>
                <w:rFonts w:cs="Arial"/>
                <w:sz w:val="18"/>
                <w:szCs w:val="18"/>
              </w:rPr>
            </w:r>
            <w:r w:rsidR="00EB1E36" w:rsidRPr="002F6F87">
              <w:rPr>
                <w:rFonts w:cs="Arial"/>
                <w:sz w:val="18"/>
                <w:szCs w:val="18"/>
              </w:rPr>
              <w:fldChar w:fldCharType="separate"/>
            </w:r>
            <w:r w:rsidR="00EB1E36" w:rsidRPr="002F6F87">
              <w:rPr>
                <w:rFonts w:cs="Arial"/>
                <w:sz w:val="18"/>
                <w:szCs w:val="18"/>
              </w:rPr>
              <w:t>Council/Board/ Committee</w:t>
            </w:r>
            <w:r w:rsidR="00EB1E36" w:rsidRPr="002F6F87">
              <w:rPr>
                <w:rFonts w:cs="Arial"/>
                <w:sz w:val="18"/>
                <w:szCs w:val="18"/>
              </w:rPr>
              <w:fldChar w:fldCharType="end"/>
            </w:r>
            <w:bookmarkEnd w:id="2"/>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27718E30" w:rsidR="00051DBD" w:rsidRPr="00681DA1" w:rsidRDefault="005F2FA4" w:rsidP="00051DBD">
            <w:pPr>
              <w:jc w:val="center"/>
            </w:pPr>
            <w:r>
              <w:t>x</w:t>
            </w:r>
          </w:p>
        </w:tc>
        <w:tc>
          <w:tcPr>
            <w:tcW w:w="851" w:type="dxa"/>
            <w:shd w:val="clear" w:color="auto" w:fill="F2DBDB"/>
            <w:vAlign w:val="center"/>
          </w:tcPr>
          <w:p w14:paraId="153C07A6" w14:textId="3D2EA72C" w:rsidR="00051DBD" w:rsidRPr="00681DA1" w:rsidRDefault="00051DBD" w:rsidP="00051DBD">
            <w:pPr>
              <w:jc w:val="center"/>
            </w:pP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4A687F42" w:rsidR="00051DBD" w:rsidRPr="00681DA1" w:rsidRDefault="005F2FA4" w:rsidP="00051DBD">
            <w:pPr>
              <w:jc w:val="center"/>
            </w:pPr>
            <w:r>
              <w:t>x</w:t>
            </w:r>
          </w:p>
        </w:tc>
        <w:tc>
          <w:tcPr>
            <w:tcW w:w="851" w:type="dxa"/>
            <w:shd w:val="clear" w:color="auto" w:fill="F2DBDB"/>
            <w:vAlign w:val="center"/>
          </w:tcPr>
          <w:p w14:paraId="632CE57F" w14:textId="689B1490" w:rsidR="00051DBD" w:rsidRPr="00681DA1" w:rsidRDefault="00051DBD" w:rsidP="00051DBD">
            <w:pPr>
              <w:jc w:val="center"/>
            </w:pP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the </w:t>
            </w:r>
            <w:r w:rsidR="007C4317" w:rsidRPr="002F6F87">
              <w:rPr>
                <w:rFonts w:cs="Arial"/>
                <w:sz w:val="18"/>
                <w:szCs w:val="18"/>
              </w:rPr>
              <w:fldChar w:fldCharType="begin">
                <w:ffData>
                  <w:name w:val=""/>
                  <w:enabled/>
                  <w:calcOnExit w:val="0"/>
                  <w:textInput>
                    <w:default w:val="Council/Board/Committee"/>
                  </w:textInput>
                </w:ffData>
              </w:fldChar>
            </w:r>
            <w:r w:rsidR="007C4317" w:rsidRPr="002F6F87">
              <w:rPr>
                <w:rFonts w:cs="Arial"/>
                <w:sz w:val="18"/>
                <w:szCs w:val="18"/>
              </w:rPr>
              <w:instrText xml:space="preserve"> FORMTEXT </w:instrText>
            </w:r>
            <w:r w:rsidR="007C4317" w:rsidRPr="002F6F87">
              <w:rPr>
                <w:rFonts w:cs="Arial"/>
                <w:sz w:val="18"/>
                <w:szCs w:val="18"/>
              </w:rPr>
            </w:r>
            <w:r w:rsidR="007C4317" w:rsidRPr="002F6F87">
              <w:rPr>
                <w:rFonts w:cs="Arial"/>
                <w:sz w:val="18"/>
                <w:szCs w:val="18"/>
              </w:rPr>
              <w:fldChar w:fldCharType="separate"/>
            </w:r>
            <w:r w:rsidR="007C4317" w:rsidRPr="002F6F87">
              <w:rPr>
                <w:rFonts w:cs="Arial"/>
                <w:sz w:val="18"/>
                <w:szCs w:val="18"/>
              </w:rPr>
              <w:t>Council/Board/Committee</w:t>
            </w:r>
            <w:r w:rsidR="007C4317" w:rsidRPr="002F6F87">
              <w:rPr>
                <w:rFonts w:cs="Arial"/>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25E6ED2E" w:rsidR="00051DBD" w:rsidRPr="00681DA1" w:rsidRDefault="005F2FA4" w:rsidP="00051DBD">
            <w:pPr>
              <w:jc w:val="center"/>
            </w:pPr>
            <w:r>
              <w:t>x</w:t>
            </w:r>
          </w:p>
        </w:tc>
        <w:tc>
          <w:tcPr>
            <w:tcW w:w="851" w:type="dxa"/>
            <w:shd w:val="clear" w:color="auto" w:fill="F2DBDB"/>
            <w:vAlign w:val="center"/>
          </w:tcPr>
          <w:p w14:paraId="125D7499" w14:textId="218E6FE4" w:rsidR="00051DBD" w:rsidRPr="00681DA1" w:rsidRDefault="00051DBD" w:rsidP="00051DBD">
            <w:pPr>
              <w:jc w:val="center"/>
            </w:pP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2725CE43" w:rsidR="00051DBD" w:rsidRPr="00681DA1" w:rsidRDefault="005F2FA4" w:rsidP="00051DBD">
            <w:pPr>
              <w:jc w:val="center"/>
            </w:pPr>
            <w:r>
              <w:t>x</w:t>
            </w:r>
          </w:p>
        </w:tc>
        <w:tc>
          <w:tcPr>
            <w:tcW w:w="851" w:type="dxa"/>
            <w:shd w:val="clear" w:color="auto" w:fill="F2DBDB"/>
            <w:vAlign w:val="center"/>
          </w:tcPr>
          <w:p w14:paraId="28FF50A4" w14:textId="429346BB" w:rsidR="00051DBD" w:rsidRPr="00681DA1" w:rsidRDefault="00051DBD" w:rsidP="00051DBD">
            <w:pPr>
              <w:jc w:val="center"/>
            </w:pP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the </w:t>
            </w:r>
            <w:r w:rsidR="007C4317" w:rsidRPr="002F6F87">
              <w:rPr>
                <w:rFonts w:cs="Arial"/>
                <w:sz w:val="18"/>
                <w:szCs w:val="18"/>
              </w:rPr>
              <w:fldChar w:fldCharType="begin">
                <w:ffData>
                  <w:name w:val=""/>
                  <w:enabled/>
                  <w:calcOnExit w:val="0"/>
                  <w:textInput>
                    <w:default w:val="Council/Board/Committee"/>
                  </w:textInput>
                </w:ffData>
              </w:fldChar>
            </w:r>
            <w:r w:rsidR="007C4317" w:rsidRPr="002F6F87">
              <w:rPr>
                <w:rFonts w:cs="Arial"/>
                <w:sz w:val="18"/>
                <w:szCs w:val="18"/>
              </w:rPr>
              <w:instrText xml:space="preserve"> FORMTEXT </w:instrText>
            </w:r>
            <w:r w:rsidR="007C4317" w:rsidRPr="002F6F87">
              <w:rPr>
                <w:rFonts w:cs="Arial"/>
                <w:sz w:val="18"/>
                <w:szCs w:val="18"/>
              </w:rPr>
            </w:r>
            <w:r w:rsidR="007C4317" w:rsidRPr="002F6F87">
              <w:rPr>
                <w:rFonts w:cs="Arial"/>
                <w:sz w:val="18"/>
                <w:szCs w:val="18"/>
              </w:rPr>
              <w:fldChar w:fldCharType="separate"/>
            </w:r>
            <w:r w:rsidR="007C4317" w:rsidRPr="002F6F87">
              <w:rPr>
                <w:rFonts w:cs="Arial"/>
                <w:sz w:val="18"/>
                <w:szCs w:val="18"/>
              </w:rPr>
              <w:t>Council/Board/Committee</w:t>
            </w:r>
            <w:r w:rsidR="007C4317" w:rsidRPr="002F6F87">
              <w:rPr>
                <w:rFonts w:cs="Arial"/>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70669DEE" w:rsidR="00051DBD" w:rsidRPr="00681DA1" w:rsidRDefault="005F2FA4" w:rsidP="00051DBD">
            <w:pPr>
              <w:jc w:val="center"/>
            </w:pPr>
            <w:r>
              <w:t>x</w:t>
            </w:r>
          </w:p>
        </w:tc>
        <w:tc>
          <w:tcPr>
            <w:tcW w:w="851" w:type="dxa"/>
            <w:shd w:val="clear" w:color="auto" w:fill="F2DBDB"/>
            <w:vAlign w:val="center"/>
          </w:tcPr>
          <w:p w14:paraId="1D7A76CC" w14:textId="4519EED8" w:rsidR="00051DBD" w:rsidRPr="00681DA1" w:rsidRDefault="00051DBD" w:rsidP="00051DBD">
            <w:pPr>
              <w:jc w:val="center"/>
            </w:pP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2BC59924" w:rsidR="00051DBD" w:rsidRPr="00681DA1" w:rsidRDefault="005F2FA4" w:rsidP="00051DBD">
            <w:pPr>
              <w:jc w:val="center"/>
            </w:pPr>
            <w:r>
              <w:t>x</w:t>
            </w:r>
          </w:p>
        </w:tc>
        <w:tc>
          <w:tcPr>
            <w:tcW w:w="851" w:type="dxa"/>
            <w:tcBorders>
              <w:bottom w:val="single" w:sz="8" w:space="0" w:color="BFBFBF"/>
            </w:tcBorders>
            <w:shd w:val="clear" w:color="auto" w:fill="F2DBDB"/>
            <w:vAlign w:val="center"/>
          </w:tcPr>
          <w:p w14:paraId="102795B7" w14:textId="26473CA3" w:rsidR="00051DBD" w:rsidRPr="00681DA1" w:rsidRDefault="00051DBD" w:rsidP="00051DBD">
            <w:pPr>
              <w:jc w:val="center"/>
            </w:pP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0549D">
            <w:pPr>
              <w:pStyle w:val="Tablebullets"/>
              <w:tabs>
                <w:tab w:val="clear" w:pos="284"/>
                <w:tab w:val="left" w:pos="601"/>
              </w:tabs>
              <w:ind w:left="601" w:hanging="283"/>
              <w:rPr>
                <w:sz w:val="18"/>
                <w:szCs w:val="18"/>
              </w:rPr>
            </w:pPr>
            <w:r>
              <w:rPr>
                <w:sz w:val="18"/>
                <w:szCs w:val="18"/>
              </w:rPr>
              <w:t>d</w:t>
            </w:r>
            <w:r w:rsidRPr="0070549D">
              <w:rPr>
                <w:sz w:val="18"/>
                <w:szCs w:val="18"/>
              </w:rPr>
              <w:t xml:space="preserve">ischarged </w:t>
            </w:r>
            <w:r w:rsidR="0070549D" w:rsidRPr="0070549D">
              <w:rPr>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158983C9" w:rsidR="00051DBD" w:rsidRPr="00681DA1" w:rsidRDefault="00051DBD" w:rsidP="00051DBD">
            <w:pPr>
              <w:jc w:val="center"/>
            </w:pPr>
          </w:p>
        </w:tc>
        <w:tc>
          <w:tcPr>
            <w:tcW w:w="567" w:type="dxa"/>
            <w:shd w:val="clear" w:color="auto" w:fill="F2DBDB"/>
            <w:vAlign w:val="center"/>
          </w:tcPr>
          <w:p w14:paraId="47D70AF9" w14:textId="2AD0563F" w:rsidR="00051DBD" w:rsidRPr="00681DA1" w:rsidRDefault="00051DBD" w:rsidP="00051DBD">
            <w:pPr>
              <w:jc w:val="center"/>
            </w:pPr>
          </w:p>
        </w:tc>
        <w:tc>
          <w:tcPr>
            <w:tcW w:w="567" w:type="dxa"/>
            <w:shd w:val="clear" w:color="auto" w:fill="F2DBDB"/>
            <w:vAlign w:val="center"/>
          </w:tcPr>
          <w:p w14:paraId="1FCCD1C5" w14:textId="5690C049" w:rsidR="00051DBD" w:rsidRPr="00681DA1" w:rsidRDefault="005F2FA4" w:rsidP="00051DBD">
            <w:pPr>
              <w:jc w:val="center"/>
            </w:pPr>
            <w:r>
              <w:t>x</w: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00CDFB8A" w14:textId="13A2C40C" w:rsidR="00A63E9C" w:rsidRPr="0017501A" w:rsidRDefault="00A63E9C" w:rsidP="00490667">
      <w:pPr>
        <w:rPr>
          <w:b/>
          <w:sz w:val="28"/>
          <w:szCs w:val="28"/>
        </w:rPr>
      </w:pPr>
      <w:r w:rsidRPr="00A15AFF">
        <w:rPr>
          <w:sz w:val="18"/>
          <w:szCs w:val="18"/>
        </w:rPr>
        <w:br w:type="page"/>
      </w:r>
      <w:r w:rsidRPr="0017501A">
        <w:rPr>
          <w:b/>
          <w:sz w:val="28"/>
          <w:szCs w:val="28"/>
        </w:rPr>
        <w:lastRenderedPageBreak/>
        <w:t>A</w:t>
      </w:r>
      <w:r w:rsidR="009A78D1">
        <w:rPr>
          <w:b/>
          <w:sz w:val="28"/>
          <w:szCs w:val="28"/>
        </w:rPr>
        <w:t>dditional disclosure notes</w:t>
      </w:r>
      <w:r w:rsidR="00D4477D">
        <w:rPr>
          <w:b/>
          <w:sz w:val="28"/>
          <w:szCs w:val="28"/>
        </w:rPr>
        <w:t>*</w:t>
      </w:r>
    </w:p>
    <w:p w14:paraId="793786F1" w14:textId="77777777" w:rsidR="00D41138" w:rsidRDefault="00D41138" w:rsidP="006B4C6B">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9A78D1" w:rsidRPr="00681DA1" w14:paraId="4DB43E00" w14:textId="77777777" w:rsidTr="00851CA0">
        <w:trPr>
          <w:trHeight w:val="368"/>
        </w:trPr>
        <w:tc>
          <w:tcPr>
            <w:tcW w:w="10514" w:type="dxa"/>
            <w:shd w:val="clear" w:color="auto" w:fill="B01717"/>
          </w:tcPr>
          <w:p w14:paraId="60F5B882" w14:textId="0BB2AC65" w:rsidR="009A78D1" w:rsidRPr="00A63E9C" w:rsidRDefault="006A6893" w:rsidP="009916E7">
            <w:pPr>
              <w:pStyle w:val="Tableheading"/>
            </w:pPr>
            <w:r>
              <w:t>The following information is provided to assist the reader to understand the accounting statement and/or the Annual Governance Statement</w:t>
            </w:r>
          </w:p>
        </w:tc>
      </w:tr>
      <w:tr w:rsidR="009A78D1" w:rsidRPr="00681DA1" w14:paraId="7766C203" w14:textId="77777777" w:rsidTr="00851CA0">
        <w:trPr>
          <w:trHeight w:hRule="exact" w:val="2149"/>
        </w:trPr>
        <w:tc>
          <w:tcPr>
            <w:tcW w:w="10514" w:type="dxa"/>
            <w:shd w:val="clear" w:color="auto" w:fill="FFFFFF"/>
          </w:tcPr>
          <w:p w14:paraId="33F95BD1" w14:textId="1524CB02" w:rsidR="009A78D1" w:rsidRPr="00AC7923" w:rsidRDefault="009A78D1" w:rsidP="00473DFF">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006A6893" w:rsidRPr="00851CA0">
              <w:rPr>
                <w:rFonts w:cs="Arial"/>
                <w:b/>
                <w:bCs/>
                <w:sz w:val="18"/>
                <w:szCs w:val="18"/>
              </w:rPr>
              <w:t xml:space="preserve">Expenditure under S137 </w:t>
            </w:r>
            <w:r w:rsidR="006A6893">
              <w:rPr>
                <w:rFonts w:cs="Arial"/>
                <w:b/>
                <w:bCs/>
                <w:sz w:val="18"/>
                <w:szCs w:val="18"/>
              </w:rPr>
              <w:t>L</w:t>
            </w:r>
            <w:r w:rsidR="006A6893" w:rsidRPr="00851CA0">
              <w:rPr>
                <w:rFonts w:cs="Arial"/>
                <w:b/>
                <w:bCs/>
                <w:sz w:val="18"/>
                <w:szCs w:val="18"/>
              </w:rPr>
              <w:t>ocal Government Act 1972 and S2 Local Government Act 2000</w:t>
            </w:r>
          </w:p>
          <w:p w14:paraId="6912F0B0" w14:textId="2803A8BB" w:rsidR="009A78D1" w:rsidRDefault="006A6893" w:rsidP="006A6893">
            <w:pPr>
              <w:pStyle w:val="Tabletext"/>
              <w:ind w:left="318" w:firstLine="24"/>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sidR="00501CA4">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98D93AA" w14:textId="79224026" w:rsidR="006A6893" w:rsidRPr="00AC7923" w:rsidRDefault="00642738" w:rsidP="00851CA0">
            <w:pPr>
              <w:pStyle w:val="Tabletext"/>
              <w:ind w:left="318" w:firstLine="24"/>
              <w:rPr>
                <w:rFonts w:cs="Arial"/>
                <w:sz w:val="18"/>
                <w:szCs w:val="18"/>
              </w:rPr>
            </w:pPr>
            <w:r>
              <w:rPr>
                <w:rFonts w:cs="Arial"/>
                <w:sz w:val="18"/>
                <w:szCs w:val="18"/>
              </w:rPr>
              <w:t xml:space="preserve">In </w:t>
            </w:r>
            <w:r w:rsidR="00501CA4">
              <w:rPr>
                <w:rFonts w:cs="Arial"/>
                <w:sz w:val="18"/>
                <w:szCs w:val="18"/>
              </w:rPr>
              <w:t>2020</w:t>
            </w:r>
            <w:r>
              <w:rPr>
                <w:rFonts w:cs="Arial"/>
                <w:sz w:val="18"/>
                <w:szCs w:val="18"/>
              </w:rPr>
              <w:t>-21, the Council made payments totalling £__</w:t>
            </w:r>
            <w:r w:rsidR="005F2FA4">
              <w:rPr>
                <w:rFonts w:cs="Arial"/>
                <w:sz w:val="18"/>
                <w:szCs w:val="18"/>
              </w:rPr>
              <w:t>10900</w:t>
            </w:r>
            <w:r>
              <w:rPr>
                <w:rFonts w:cs="Arial"/>
                <w:sz w:val="18"/>
                <w:szCs w:val="18"/>
              </w:rPr>
              <w:t>_____</w:t>
            </w:r>
            <w:r w:rsidR="006F20D6">
              <w:rPr>
                <w:rFonts w:cs="Arial"/>
                <w:sz w:val="18"/>
                <w:szCs w:val="18"/>
              </w:rPr>
              <w:t>_______</w:t>
            </w:r>
            <w:r>
              <w:rPr>
                <w:rFonts w:cs="Arial"/>
                <w:sz w:val="18"/>
                <w:szCs w:val="18"/>
              </w:rPr>
              <w:t xml:space="preserve"> under section 137. These payments are included </w:t>
            </w:r>
            <w:r w:rsidR="00501CA4">
              <w:rPr>
                <w:rFonts w:cs="Arial"/>
                <w:sz w:val="18"/>
                <w:szCs w:val="18"/>
              </w:rPr>
              <w:t>within</w:t>
            </w:r>
            <w:r>
              <w:rPr>
                <w:rFonts w:cs="Arial"/>
                <w:sz w:val="18"/>
                <w:szCs w:val="18"/>
              </w:rPr>
              <w:t xml:space="preserve"> ‘Other payments’ in the Accounting Statement. </w:t>
            </w:r>
          </w:p>
        </w:tc>
      </w:tr>
      <w:tr w:rsidR="009A78D1" w:rsidRPr="00681DA1" w14:paraId="499BB7D9" w14:textId="77777777" w:rsidTr="00851CA0">
        <w:trPr>
          <w:trHeight w:hRule="exact" w:val="2836"/>
        </w:trPr>
        <w:tc>
          <w:tcPr>
            <w:tcW w:w="10514" w:type="dxa"/>
            <w:shd w:val="clear" w:color="auto" w:fill="FFFFFF"/>
          </w:tcPr>
          <w:p w14:paraId="04269464" w14:textId="26EBA9BD" w:rsidR="009A78D1" w:rsidRPr="00AC7923" w:rsidRDefault="009A78D1" w:rsidP="00473DFF">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08554098" w14:textId="1053253D" w:rsidR="009A78D1" w:rsidRPr="00AC7923" w:rsidRDefault="009A78D1" w:rsidP="00473DFF">
            <w:pPr>
              <w:spacing w:before="40" w:after="40" w:line="240" w:lineRule="atLeast"/>
              <w:rPr>
                <w:rFonts w:cs="Arial"/>
                <w:sz w:val="18"/>
                <w:szCs w:val="18"/>
              </w:rPr>
            </w:pPr>
          </w:p>
        </w:tc>
      </w:tr>
      <w:tr w:rsidR="00642738" w:rsidRPr="00681DA1" w14:paraId="3629125C" w14:textId="77777777" w:rsidTr="00642738">
        <w:trPr>
          <w:trHeight w:hRule="exact" w:val="2836"/>
        </w:trPr>
        <w:tc>
          <w:tcPr>
            <w:tcW w:w="10514" w:type="dxa"/>
            <w:shd w:val="clear" w:color="auto" w:fill="FFFFFF"/>
          </w:tcPr>
          <w:p w14:paraId="45907F1B" w14:textId="00C82B1C" w:rsidR="00642738" w:rsidRPr="00AC7923" w:rsidRDefault="00642738" w:rsidP="00642738">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32A67025" w14:textId="671FAF2F" w:rsidR="00642738" w:rsidRPr="00AC7923" w:rsidRDefault="00642738" w:rsidP="00642738">
            <w:pPr>
              <w:pStyle w:val="Tabletext"/>
              <w:ind w:left="318" w:hanging="318"/>
              <w:rPr>
                <w:rFonts w:cs="Arial"/>
                <w:b/>
                <w:sz w:val="18"/>
                <w:szCs w:val="18"/>
              </w:rPr>
            </w:pPr>
          </w:p>
        </w:tc>
      </w:tr>
    </w:tbl>
    <w:p w14:paraId="6470034E" w14:textId="60C8439D" w:rsidR="00757787" w:rsidRPr="00A63E9C" w:rsidRDefault="00757787" w:rsidP="00757787">
      <w:pPr>
        <w:pStyle w:val="Tabletext"/>
        <w:rPr>
          <w:rFonts w:cs="Arial"/>
          <w:sz w:val="18"/>
          <w:szCs w:val="18"/>
        </w:rPr>
      </w:pPr>
      <w:r w:rsidRPr="00A63E9C">
        <w:rPr>
          <w:rFonts w:cs="Arial"/>
          <w:sz w:val="18"/>
          <w:szCs w:val="18"/>
        </w:rPr>
        <w:t xml:space="preserve">* </w:t>
      </w:r>
      <w:r w:rsidR="009A78D1">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F6581A">
        <w:rPr>
          <w:rFonts w:cs="Arial"/>
          <w:sz w:val="18"/>
          <w:szCs w:val="18"/>
        </w:rPr>
        <w:t xml:space="preserve"> </w:t>
      </w:r>
    </w:p>
    <w:p w14:paraId="383BABF7" w14:textId="7DD6CF8C" w:rsidR="007E3571" w:rsidRPr="003A48C3" w:rsidRDefault="002F7E51" w:rsidP="007E3571">
      <w:pPr>
        <w:pStyle w:val="Heading3"/>
        <w:spacing w:before="240"/>
        <w:rPr>
          <w:b/>
          <w:color w:val="auto"/>
          <w:sz w:val="28"/>
          <w:szCs w:val="28"/>
        </w:rPr>
      </w:pPr>
      <w:r w:rsidRPr="002F6F87">
        <w:rPr>
          <w:b/>
          <w:color w:val="auto"/>
          <w:sz w:val="28"/>
          <w:szCs w:val="28"/>
        </w:rPr>
        <w:fldChar w:fldCharType="begin">
          <w:ffData>
            <w:name w:val="Text26"/>
            <w:enabled/>
            <w:calcOnExit w:val="0"/>
            <w:textInput>
              <w:default w:val="Council/Board/Committee"/>
            </w:textInput>
          </w:ffData>
        </w:fldChar>
      </w:r>
      <w:bookmarkStart w:id="3" w:name="Text26"/>
      <w:r w:rsidRPr="002F6F87">
        <w:rPr>
          <w:b/>
          <w:color w:val="auto"/>
          <w:sz w:val="28"/>
          <w:szCs w:val="28"/>
        </w:rPr>
        <w:instrText xml:space="preserve"> FORMTEXT </w:instrText>
      </w:r>
      <w:r w:rsidRPr="002F6F87">
        <w:rPr>
          <w:b/>
          <w:color w:val="auto"/>
          <w:sz w:val="28"/>
          <w:szCs w:val="28"/>
        </w:rPr>
      </w:r>
      <w:r w:rsidRPr="002F6F87">
        <w:rPr>
          <w:b/>
          <w:color w:val="auto"/>
          <w:sz w:val="28"/>
          <w:szCs w:val="28"/>
        </w:rPr>
        <w:fldChar w:fldCharType="separate"/>
      </w:r>
      <w:r w:rsidRPr="002F6F87">
        <w:rPr>
          <w:b/>
          <w:color w:val="auto"/>
          <w:sz w:val="28"/>
          <w:szCs w:val="28"/>
        </w:rPr>
        <w:t>Council/Committee</w:t>
      </w:r>
      <w:r w:rsidRPr="002F6F87">
        <w:rPr>
          <w:b/>
          <w:color w:val="auto"/>
          <w:sz w:val="28"/>
          <w:szCs w:val="28"/>
        </w:rPr>
        <w:fldChar w:fldCharType="end"/>
      </w:r>
      <w:bookmarkEnd w:id="3"/>
      <w:r>
        <w:rPr>
          <w:b/>
          <w:color w:val="auto"/>
          <w:sz w:val="28"/>
          <w:szCs w:val="28"/>
        </w:rPr>
        <w:t xml:space="preserve"> </w:t>
      </w:r>
      <w:r w:rsidR="00BA220D">
        <w:rPr>
          <w:b/>
          <w:color w:val="auto"/>
          <w:sz w:val="28"/>
          <w:szCs w:val="28"/>
        </w:rPr>
        <w:t>approval and certification</w:t>
      </w:r>
    </w:p>
    <w:p w14:paraId="6440FA65" w14:textId="715E14B8" w:rsidR="007E3571" w:rsidRPr="003A48C3" w:rsidRDefault="00F6581A" w:rsidP="007E3571">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E27831">
        <w:trPr>
          <w:trHeight w:val="414"/>
        </w:trPr>
        <w:tc>
          <w:tcPr>
            <w:tcW w:w="5435"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14DC237"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the </w:t>
            </w:r>
            <w:r w:rsidR="000F12B9" w:rsidRPr="000948BC">
              <w:rPr>
                <w:rFonts w:cs="Arial"/>
                <w:sz w:val="18"/>
                <w:szCs w:val="18"/>
              </w:rPr>
              <w:fldChar w:fldCharType="begin">
                <w:ffData>
                  <w:name w:val=""/>
                  <w:enabled/>
                  <w:calcOnExit w:val="0"/>
                  <w:textInput>
                    <w:default w:val="Council/Board/ Committee"/>
                  </w:textInput>
                </w:ffData>
              </w:fldChar>
            </w:r>
            <w:r w:rsidR="000F12B9" w:rsidRPr="000948BC">
              <w:rPr>
                <w:rFonts w:cs="Arial"/>
                <w:sz w:val="18"/>
                <w:szCs w:val="18"/>
              </w:rPr>
              <w:instrText xml:space="preserve"> FORMTEXT </w:instrText>
            </w:r>
            <w:r w:rsidR="000F12B9" w:rsidRPr="000948BC">
              <w:rPr>
                <w:rFonts w:cs="Arial"/>
                <w:sz w:val="18"/>
                <w:szCs w:val="18"/>
              </w:rPr>
            </w:r>
            <w:r w:rsidR="000F12B9" w:rsidRPr="000948BC">
              <w:rPr>
                <w:rFonts w:cs="Arial"/>
                <w:sz w:val="18"/>
                <w:szCs w:val="18"/>
              </w:rPr>
              <w:fldChar w:fldCharType="separate"/>
            </w:r>
            <w:r w:rsidR="000F12B9" w:rsidRPr="000948BC">
              <w:rPr>
                <w:rFonts w:cs="Arial"/>
                <w:sz w:val="18"/>
                <w:szCs w:val="18"/>
              </w:rPr>
              <w:t>Council/Board/ Committee</w:t>
            </w:r>
            <w:r w:rsidR="000F12B9" w:rsidRPr="000948BC">
              <w:rPr>
                <w:rFonts w:cs="Arial"/>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B26B3F">
              <w:rPr>
                <w:rFonts w:cs="Arial"/>
                <w:sz w:val="18"/>
                <w:szCs w:val="18"/>
              </w:rPr>
              <w:t>20</w:t>
            </w:r>
            <w:r w:rsidR="00FC6BDD">
              <w:rPr>
                <w:rFonts w:cs="Arial"/>
                <w:sz w:val="18"/>
                <w:szCs w:val="18"/>
              </w:rPr>
              <w:t>2</w:t>
            </w:r>
            <w:r w:rsidR="00642738">
              <w:rPr>
                <w:rFonts w:cs="Arial"/>
                <w:sz w:val="18"/>
                <w:szCs w:val="18"/>
              </w:rPr>
              <w:t>1</w:t>
            </w:r>
            <w:r w:rsidRPr="00681DA1">
              <w:rPr>
                <w:rFonts w:cs="Arial"/>
                <w:sz w:val="18"/>
                <w:szCs w:val="18"/>
              </w:rPr>
              <w:t>.</w:t>
            </w:r>
          </w:p>
        </w:tc>
        <w:tc>
          <w:tcPr>
            <w:tcW w:w="4903"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0948BC">
              <w:rPr>
                <w:rFonts w:cs="Arial"/>
                <w:b/>
                <w:sz w:val="18"/>
                <w:szCs w:val="18"/>
              </w:rPr>
              <w:fldChar w:fldCharType="begin">
                <w:ffData>
                  <w:name w:val="Text25"/>
                  <w:enabled/>
                  <w:calcOnExit w:val="0"/>
                  <w:textInput>
                    <w:default w:val="Council/Board/Committee"/>
                  </w:textInput>
                </w:ffData>
              </w:fldChar>
            </w:r>
            <w:bookmarkStart w:id="4" w:name="Text25"/>
            <w:r w:rsidR="00250721" w:rsidRPr="000948BC">
              <w:rPr>
                <w:rFonts w:cs="Arial"/>
                <w:b/>
                <w:sz w:val="18"/>
                <w:szCs w:val="18"/>
              </w:rPr>
              <w:instrText xml:space="preserve"> FORMTEXT </w:instrText>
            </w:r>
            <w:r w:rsidR="00250721" w:rsidRPr="000948BC">
              <w:rPr>
                <w:rFonts w:cs="Arial"/>
                <w:b/>
                <w:sz w:val="18"/>
                <w:szCs w:val="18"/>
              </w:rPr>
            </w:r>
            <w:r w:rsidR="00250721" w:rsidRPr="000948BC">
              <w:rPr>
                <w:rFonts w:cs="Arial"/>
                <w:b/>
                <w:sz w:val="18"/>
                <w:szCs w:val="18"/>
              </w:rPr>
              <w:fldChar w:fldCharType="separate"/>
            </w:r>
            <w:r w:rsidR="00250721" w:rsidRPr="000948BC">
              <w:rPr>
                <w:rFonts w:cs="Arial"/>
                <w:b/>
                <w:sz w:val="18"/>
                <w:szCs w:val="18"/>
              </w:rPr>
              <w:t>Council/Board/Committee</w:t>
            </w:r>
            <w:r w:rsidR="00250721" w:rsidRPr="000948BC">
              <w:rPr>
                <w:rFonts w:cs="Arial"/>
                <w:b/>
                <w:sz w:val="18"/>
                <w:szCs w:val="18"/>
              </w:rPr>
              <w:fldChar w:fldCharType="end"/>
            </w:r>
            <w:bookmarkEnd w:id="4"/>
          </w:p>
          <w:p w14:paraId="70A76BE1" w14:textId="77777777"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0948BC">
              <w:rPr>
                <w:rFonts w:cs="Arial"/>
                <w:sz w:val="18"/>
                <w:szCs w:val="18"/>
              </w:rPr>
              <w:fldChar w:fldCharType="begin">
                <w:ffData>
                  <w:name w:val=""/>
                  <w:enabled/>
                  <w:calcOnExit w:val="0"/>
                  <w:textInput>
                    <w:default w:val="Council/Board/Committee"/>
                  </w:textInput>
                </w:ffData>
              </w:fldChar>
            </w:r>
            <w:r w:rsidR="000F12B9" w:rsidRPr="000948BC">
              <w:rPr>
                <w:rFonts w:cs="Arial"/>
                <w:sz w:val="18"/>
                <w:szCs w:val="18"/>
              </w:rPr>
              <w:instrText xml:space="preserve"> FORMTEXT </w:instrText>
            </w:r>
            <w:r w:rsidR="000F12B9" w:rsidRPr="000948BC">
              <w:rPr>
                <w:rFonts w:cs="Arial"/>
                <w:sz w:val="18"/>
                <w:szCs w:val="18"/>
              </w:rPr>
            </w:r>
            <w:r w:rsidR="000F12B9" w:rsidRPr="000948BC">
              <w:rPr>
                <w:rFonts w:cs="Arial"/>
                <w:sz w:val="18"/>
                <w:szCs w:val="18"/>
              </w:rPr>
              <w:fldChar w:fldCharType="separate"/>
            </w:r>
            <w:r w:rsidR="000F12B9" w:rsidRPr="000948BC">
              <w:rPr>
                <w:rFonts w:cs="Arial"/>
                <w:sz w:val="18"/>
                <w:szCs w:val="18"/>
              </w:rPr>
              <w:t>Council/Board/Committee</w:t>
            </w:r>
            <w:r w:rsidR="000F12B9" w:rsidRPr="000948BC">
              <w:rPr>
                <w:rFonts w:cs="Arial"/>
                <w:sz w:val="18"/>
                <w:szCs w:val="18"/>
              </w:rPr>
              <w:fldChar w:fldCharType="end"/>
            </w:r>
            <w:r w:rsidRPr="00681DA1">
              <w:rPr>
                <w:rFonts w:cs="Arial"/>
                <w:sz w:val="18"/>
                <w:szCs w:val="18"/>
              </w:rPr>
              <w:t xml:space="preserve"> under minute reference:</w:t>
            </w:r>
          </w:p>
        </w:tc>
      </w:tr>
      <w:tr w:rsidR="00E27831" w:rsidRPr="00681DA1" w14:paraId="71B02E2D" w14:textId="77777777" w:rsidTr="00DA6E3F">
        <w:trPr>
          <w:trHeight w:val="20"/>
        </w:trPr>
        <w:tc>
          <w:tcPr>
            <w:tcW w:w="5435" w:type="dxa"/>
            <w:vMerge/>
            <w:tcBorders>
              <w:bottom w:val="single" w:sz="8" w:space="0" w:color="BFBFBF"/>
            </w:tcBorders>
            <w:shd w:val="clear" w:color="auto" w:fill="FFFFFF"/>
          </w:tcPr>
          <w:p w14:paraId="4B6F5C9D" w14:textId="77777777" w:rsidR="00E27831" w:rsidRPr="00681DA1" w:rsidRDefault="00E27831" w:rsidP="00E27831">
            <w:pPr>
              <w:spacing w:before="120" w:after="120" w:line="240" w:lineRule="auto"/>
              <w:rPr>
                <w:rFonts w:ascii="Calibri" w:hAnsi="Calibri"/>
                <w:b/>
                <w:sz w:val="18"/>
                <w:szCs w:val="18"/>
              </w:rPr>
            </w:pPr>
          </w:p>
        </w:tc>
        <w:tc>
          <w:tcPr>
            <w:tcW w:w="4903" w:type="dxa"/>
            <w:shd w:val="clear" w:color="auto" w:fill="F2DBDB"/>
            <w:vAlign w:val="center"/>
          </w:tcPr>
          <w:p w14:paraId="0A40C41C" w14:textId="3967259D" w:rsidR="00E27831" w:rsidRPr="00681DA1" w:rsidRDefault="00EE163A" w:rsidP="00DA6E3F">
            <w:pPr>
              <w:pStyle w:val="Tabletext"/>
              <w:rPr>
                <w:rFonts w:cs="Arial"/>
                <w:b/>
                <w:color w:val="FFFFFF"/>
                <w:sz w:val="18"/>
                <w:szCs w:val="18"/>
              </w:rPr>
            </w:pPr>
            <w:r w:rsidRPr="00DA6E3F">
              <w:rPr>
                <w:rFonts w:cs="Arial"/>
                <w:b/>
                <w:noProof/>
                <w:sz w:val="18"/>
                <w:szCs w:val="18"/>
              </w:rPr>
              <w:t>Minute ref:</w:t>
            </w:r>
          </w:p>
        </w:tc>
      </w:tr>
      <w:tr w:rsidR="008022E9" w:rsidRPr="00681DA1" w14:paraId="16274367" w14:textId="77777777" w:rsidTr="00DA6E3F">
        <w:trPr>
          <w:trHeight w:val="339"/>
        </w:trPr>
        <w:tc>
          <w:tcPr>
            <w:tcW w:w="5435" w:type="dxa"/>
            <w:shd w:val="clear" w:color="auto" w:fill="F2DBDB"/>
          </w:tcPr>
          <w:p w14:paraId="0EE8638B" w14:textId="451ACCDB"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RFO signature:</w:t>
            </w:r>
            <w:r w:rsidRPr="00681DA1">
              <w:rPr>
                <w:rFonts w:ascii="Calibri" w:hAnsi="Calibri" w:cs="Arial"/>
                <w:sz w:val="18"/>
                <w:szCs w:val="18"/>
              </w:rPr>
              <w:t xml:space="preserve"> </w:t>
            </w:r>
          </w:p>
        </w:tc>
        <w:tc>
          <w:tcPr>
            <w:tcW w:w="4903" w:type="dxa"/>
            <w:shd w:val="clear" w:color="auto" w:fill="F2DBDB"/>
          </w:tcPr>
          <w:p w14:paraId="043F9441" w14:textId="3031B8B7"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Chair signature:</w:t>
            </w:r>
            <w:r w:rsidRPr="00681DA1">
              <w:rPr>
                <w:rFonts w:ascii="Calibri" w:hAnsi="Calibri" w:cs="Arial"/>
                <w:sz w:val="18"/>
                <w:szCs w:val="18"/>
              </w:rPr>
              <w:t xml:space="preserve"> </w:t>
            </w:r>
          </w:p>
        </w:tc>
      </w:tr>
      <w:tr w:rsidR="008022E9" w:rsidRPr="00681DA1" w14:paraId="325013C7" w14:textId="77777777" w:rsidTr="00DA6E3F">
        <w:trPr>
          <w:trHeight w:val="324"/>
        </w:trPr>
        <w:tc>
          <w:tcPr>
            <w:tcW w:w="5435" w:type="dxa"/>
            <w:shd w:val="clear" w:color="auto" w:fill="F2DBDB"/>
          </w:tcPr>
          <w:p w14:paraId="7B518C53" w14:textId="4888B769"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r w:rsidR="005F2FA4">
              <w:rPr>
                <w:rFonts w:ascii="Calibri" w:hAnsi="Calibri" w:cs="Arial"/>
                <w:sz w:val="18"/>
                <w:szCs w:val="18"/>
              </w:rPr>
              <w:t>P G Davy</w:t>
            </w:r>
          </w:p>
        </w:tc>
        <w:tc>
          <w:tcPr>
            <w:tcW w:w="4903" w:type="dxa"/>
            <w:shd w:val="clear" w:color="auto" w:fill="F2DBDB"/>
          </w:tcPr>
          <w:p w14:paraId="0281380E" w14:textId="42515764"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r>
      <w:tr w:rsidR="008022E9" w:rsidRPr="00681DA1" w14:paraId="71AABD4A" w14:textId="77777777" w:rsidTr="00DA6E3F">
        <w:trPr>
          <w:trHeight w:val="324"/>
        </w:trPr>
        <w:tc>
          <w:tcPr>
            <w:tcW w:w="5435" w:type="dxa"/>
            <w:shd w:val="clear" w:color="auto" w:fill="F2DBDB"/>
          </w:tcPr>
          <w:p w14:paraId="451396F5" w14:textId="2B2432DD"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r w:rsidR="005F2FA4">
              <w:rPr>
                <w:rFonts w:ascii="Calibri" w:hAnsi="Calibri" w:cs="Arial"/>
                <w:sz w:val="18"/>
                <w:szCs w:val="18"/>
              </w:rPr>
              <w:t>17.5.21</w:t>
            </w:r>
          </w:p>
        </w:tc>
        <w:tc>
          <w:tcPr>
            <w:tcW w:w="4903" w:type="dxa"/>
            <w:shd w:val="clear" w:color="auto" w:fill="F2DBDB"/>
          </w:tcPr>
          <w:p w14:paraId="1B93016F" w14:textId="6CF4E818"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r>
    </w:tbl>
    <w:p w14:paraId="2864D6F1" w14:textId="77777777" w:rsidR="006C42FD" w:rsidRPr="0017501A" w:rsidRDefault="006F3264" w:rsidP="006E229B">
      <w:pPr>
        <w:rPr>
          <w:b/>
          <w:sz w:val="28"/>
          <w:szCs w:val="28"/>
        </w:rPr>
      </w:pPr>
      <w:r>
        <w:rPr>
          <w:b/>
        </w:rPr>
        <w:br w:type="page"/>
      </w:r>
      <w:bookmarkStart w:id="5" w:name="_Hlk529454421"/>
      <w:r w:rsidR="007627C7" w:rsidRPr="0017501A">
        <w:rPr>
          <w:b/>
          <w:sz w:val="28"/>
          <w:szCs w:val="28"/>
        </w:rPr>
        <w:lastRenderedPageBreak/>
        <w:t xml:space="preserve">Auditor General for Wales’ </w:t>
      </w:r>
      <w:r w:rsidR="006C42FD" w:rsidRPr="0017501A">
        <w:rPr>
          <w:b/>
          <w:sz w:val="28"/>
          <w:szCs w:val="28"/>
        </w:rPr>
        <w:t>Audit Certificate</w:t>
      </w:r>
      <w:r w:rsidR="007E3571" w:rsidRPr="0017501A">
        <w:rPr>
          <w:b/>
          <w:sz w:val="28"/>
          <w:szCs w:val="28"/>
        </w:rPr>
        <w:t xml:space="preserve"> and report</w:t>
      </w:r>
    </w:p>
    <w:p w14:paraId="06BC0C96" w14:textId="7109FA2C" w:rsidR="00B66D07" w:rsidRDefault="007B1977" w:rsidP="006C42FD">
      <w:r>
        <w:t xml:space="preserve">I report in respect </w:t>
      </w:r>
      <w:r w:rsidR="00363154">
        <w:t>of my audit of the accounts under section 13 of the Act</w:t>
      </w:r>
      <w:r w:rsidR="006F79A8">
        <w:t xml:space="preserve">, </w:t>
      </w:r>
      <w:r w:rsidR="006F79A8" w:rsidRPr="007627C7">
        <w:t xml:space="preserve">whether any matters that come to </w:t>
      </w:r>
      <w:r w:rsidR="006F79A8">
        <w:t>my</w:t>
      </w:r>
      <w:r w:rsidR="006F79A8" w:rsidRPr="007627C7">
        <w:t xml:space="preserve"> attention give cause for concern that relevant legislation and regulatory requirements have not been met.</w:t>
      </w:r>
      <w:r w:rsidR="002D6AD4">
        <w:t xml:space="preserve"> </w:t>
      </w:r>
      <w:r w:rsidR="00EB5ED8">
        <w:t xml:space="preserve">My audit has been conducted in </w:t>
      </w:r>
      <w:r w:rsidR="006C42FD" w:rsidRPr="007627C7">
        <w:t>accordance with guidance issued by the Auditor General for Wales.</w:t>
      </w:r>
    </w:p>
    <w:p w14:paraId="11A5C6EE" w14:textId="64B85975" w:rsidR="006C42FD" w:rsidRDefault="00B66D07" w:rsidP="00851CA0">
      <w:pPr>
        <w:spacing w:after="240"/>
      </w:pPr>
      <w:r>
        <w:t>I</w:t>
      </w:r>
      <w:r w:rsidR="006C42FD" w:rsidRPr="007627C7">
        <w:t xml:space="preserve"> certify that </w:t>
      </w:r>
      <w:r>
        <w:t>I</w:t>
      </w:r>
      <w:r w:rsidR="006C42FD" w:rsidRPr="007627C7">
        <w:t xml:space="preserve"> have completed the audit of the Annual Return for the year ended 31 March </w:t>
      </w:r>
      <w:r w:rsidR="00B26B3F">
        <w:t>20</w:t>
      </w:r>
      <w:r w:rsidR="00FC6BDD">
        <w:t>2</w:t>
      </w:r>
      <w:r w:rsidR="00D4477D">
        <w:t>1</w:t>
      </w:r>
      <w:r w:rsidR="006C42FD" w:rsidRPr="007627C7">
        <w:t xml:space="preserve"> of:</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0F72A201" w:rsidR="006C42FD" w:rsidRPr="00B57AFC" w:rsidRDefault="008526D9" w:rsidP="00490667">
      <w:pPr>
        <w:pStyle w:val="Heading3"/>
        <w:spacing w:before="240"/>
        <w:rPr>
          <w:b/>
          <w:color w:val="auto"/>
        </w:rPr>
      </w:pPr>
      <w:r>
        <w:rPr>
          <w:b/>
          <w:color w:val="auto"/>
        </w:rPr>
        <w:t>Auditor Genera</w:t>
      </w:r>
      <w:r w:rsidR="001473F2">
        <w:rPr>
          <w:b/>
          <w:color w:val="auto"/>
        </w:rPr>
        <w:t xml:space="preserve">l’s </w:t>
      </w:r>
      <w:r w:rsidR="006C42FD" w:rsidRPr="00B57AFC">
        <w:rPr>
          <w:b/>
          <w:color w:val="auto"/>
        </w:rPr>
        <w:t>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63463081" w14:textId="77777777" w:rsidR="0052689E" w:rsidRPr="00851CA0" w:rsidRDefault="0052689E" w:rsidP="00C603CF">
            <w:pPr>
              <w:rPr>
                <w:rFonts w:cs="Arial"/>
                <w:b/>
                <w:bCs/>
                <w:sz w:val="18"/>
                <w:szCs w:val="18"/>
              </w:rPr>
            </w:pPr>
            <w:r w:rsidRPr="00851CA0">
              <w:rPr>
                <w:rFonts w:cs="Arial"/>
                <w:b/>
                <w:bCs/>
                <w:sz w:val="18"/>
                <w:szCs w:val="18"/>
              </w:rPr>
              <w:t>Audit opinion</w:t>
            </w:r>
          </w:p>
          <w:p w14:paraId="7AF858AD" w14:textId="76DA1A16" w:rsidR="00EE3948" w:rsidRDefault="00102EE6" w:rsidP="00C603CF">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bookmarkStart w:id="6"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bookmarkEnd w:id="6"/>
            <w:r>
              <w:rPr>
                <w:rFonts w:cs="Arial"/>
                <w:sz w:val="18"/>
                <w:szCs w:val="18"/>
              </w:rPr>
              <w:t xml:space="preserve"> </w:t>
            </w:r>
            <w:r w:rsidR="00033D08" w:rsidRPr="00681DA1">
              <w:rPr>
                <w:rFonts w:cs="Arial"/>
                <w:sz w:val="18"/>
                <w:szCs w:val="18"/>
              </w:rPr>
              <w:t xml:space="preserve">On the basis of </w:t>
            </w:r>
            <w:r w:rsidR="00501CA4">
              <w:rPr>
                <w:rFonts w:cs="Arial"/>
                <w:sz w:val="18"/>
                <w:szCs w:val="18"/>
              </w:rPr>
              <w:t>my</w:t>
            </w:r>
            <w:r w:rsidR="00501CA4" w:rsidRPr="00681DA1">
              <w:rPr>
                <w:rFonts w:cs="Arial"/>
                <w:sz w:val="18"/>
                <w:szCs w:val="18"/>
              </w:rPr>
              <w:t xml:space="preserve"> </w:t>
            </w:r>
            <w:r w:rsidR="00033D08" w:rsidRPr="00681DA1">
              <w:rPr>
                <w:rFonts w:cs="Arial"/>
                <w:sz w:val="18"/>
                <w:szCs w:val="18"/>
              </w:rPr>
              <w:t xml:space="preserve">review, in </w:t>
            </w:r>
            <w:r w:rsidR="00501CA4">
              <w:rPr>
                <w:rFonts w:cs="Arial"/>
                <w:sz w:val="18"/>
                <w:szCs w:val="18"/>
              </w:rPr>
              <w:t>my</w:t>
            </w:r>
            <w:r w:rsidR="00501CA4" w:rsidRPr="00681DA1">
              <w:rPr>
                <w:rFonts w:cs="Arial"/>
                <w:sz w:val="18"/>
                <w:szCs w:val="18"/>
              </w:rPr>
              <w:t xml:space="preserve"> </w:t>
            </w:r>
            <w:r w:rsidR="00033D08" w:rsidRPr="00681DA1">
              <w:rPr>
                <w:rFonts w:cs="Arial"/>
                <w:sz w:val="18"/>
                <w:szCs w:val="18"/>
              </w:rPr>
              <w:t>opinion</w:t>
            </w:r>
            <w:r w:rsidR="00C430D6">
              <w:rPr>
                <w:rFonts w:cs="Arial"/>
                <w:sz w:val="18"/>
                <w:szCs w:val="18"/>
              </w:rPr>
              <w:t xml:space="preserve"> </w:t>
            </w:r>
            <w:r w:rsidR="00C430D6" w:rsidRPr="000B01B3">
              <w:rPr>
                <w:rFonts w:cs="Arial"/>
                <w:sz w:val="18"/>
                <w:szCs w:val="18"/>
              </w:rPr>
              <w:t>no matters have come to my attention giving cause for concern</w:t>
            </w:r>
            <w:r w:rsidR="00C430D6">
              <w:rPr>
                <w:rFonts w:cs="Arial"/>
                <w:sz w:val="18"/>
                <w:szCs w:val="18"/>
              </w:rPr>
              <w:t xml:space="preserve"> that</w:t>
            </w:r>
            <w:r w:rsidR="006B0F39">
              <w:rPr>
                <w:rFonts w:cs="Arial"/>
                <w:sz w:val="18"/>
                <w:szCs w:val="18"/>
              </w:rPr>
              <w:t xml:space="preserve"> in any material respect</w:t>
            </w:r>
            <w:r w:rsidR="001473F2">
              <w:rPr>
                <w:rFonts w:cs="Arial"/>
                <w:sz w:val="18"/>
                <w:szCs w:val="18"/>
              </w:rPr>
              <w:t>,</w:t>
            </w:r>
            <w:r w:rsidR="006B0F39">
              <w:rPr>
                <w:rFonts w:cs="Arial"/>
                <w:sz w:val="18"/>
                <w:szCs w:val="18"/>
              </w:rPr>
              <w:t xml:space="preserve"> the information reported in this Annual Return</w:t>
            </w:r>
            <w:r w:rsidR="00C430D6">
              <w:rPr>
                <w:rFonts w:cs="Arial"/>
                <w:sz w:val="18"/>
                <w:szCs w:val="18"/>
              </w:rPr>
              <w:t>:</w:t>
            </w:r>
          </w:p>
          <w:p w14:paraId="718332A6" w14:textId="60B2EFAC" w:rsidR="001473F2" w:rsidRPr="00851CA0" w:rsidRDefault="00585EB4" w:rsidP="00851CA0">
            <w:pPr>
              <w:pStyle w:val="Tablebullets"/>
              <w:rPr>
                <w:sz w:val="18"/>
                <w:szCs w:val="18"/>
              </w:rPr>
            </w:pPr>
            <w:r w:rsidRPr="00851CA0">
              <w:rPr>
                <w:sz w:val="18"/>
                <w:szCs w:val="18"/>
              </w:rPr>
              <w:t>has</w:t>
            </w:r>
            <w:r w:rsidR="00033D08" w:rsidRPr="00851CA0">
              <w:rPr>
                <w:sz w:val="18"/>
                <w:szCs w:val="18"/>
              </w:rPr>
              <w:t xml:space="preserve"> </w:t>
            </w:r>
            <w:r w:rsidR="006B0F39" w:rsidRPr="00851CA0">
              <w:rPr>
                <w:sz w:val="18"/>
                <w:szCs w:val="18"/>
              </w:rPr>
              <w:t xml:space="preserve">not </w:t>
            </w:r>
            <w:r w:rsidRPr="00851CA0">
              <w:rPr>
                <w:sz w:val="18"/>
                <w:szCs w:val="18"/>
              </w:rPr>
              <w:t xml:space="preserve">been prepared </w:t>
            </w:r>
            <w:r w:rsidR="00033D08" w:rsidRPr="00851CA0">
              <w:rPr>
                <w:sz w:val="18"/>
                <w:szCs w:val="18"/>
              </w:rPr>
              <w:t>in accordance with proper practices</w:t>
            </w:r>
            <w:r w:rsidR="001473F2" w:rsidRPr="00851CA0">
              <w:rPr>
                <w:sz w:val="18"/>
                <w:szCs w:val="18"/>
              </w:rPr>
              <w:t>;</w:t>
            </w:r>
          </w:p>
          <w:p w14:paraId="4528F8E4" w14:textId="2C6DC781" w:rsidR="00033D08" w:rsidRPr="00851CA0" w:rsidRDefault="00033D08" w:rsidP="00851CA0">
            <w:pPr>
              <w:pStyle w:val="Tablebullets"/>
              <w:rPr>
                <w:sz w:val="18"/>
                <w:szCs w:val="18"/>
              </w:rPr>
            </w:pPr>
            <w:r w:rsidRPr="00851CA0">
              <w:rPr>
                <w:sz w:val="18"/>
                <w:szCs w:val="18"/>
              </w:rPr>
              <w:t>that relevant legislation and regulatory requirements have not been met</w:t>
            </w:r>
            <w:r w:rsidR="00A31B02" w:rsidRPr="00851CA0">
              <w:rPr>
                <w:sz w:val="18"/>
                <w:szCs w:val="18"/>
              </w:rPr>
              <w:t>;</w:t>
            </w:r>
          </w:p>
          <w:p w14:paraId="34DB9A84" w14:textId="0A8B5D62" w:rsidR="00A060AC" w:rsidRPr="00851CA0" w:rsidRDefault="00BA527E" w:rsidP="00851CA0">
            <w:pPr>
              <w:pStyle w:val="Tablebullets"/>
              <w:rPr>
                <w:sz w:val="18"/>
                <w:szCs w:val="18"/>
              </w:rPr>
            </w:pPr>
            <w:r>
              <w:rPr>
                <w:sz w:val="18"/>
                <w:szCs w:val="18"/>
              </w:rPr>
              <w:t>i</w:t>
            </w:r>
            <w:r w:rsidR="00B17A23" w:rsidRPr="00851CA0">
              <w:rPr>
                <w:sz w:val="18"/>
                <w:szCs w:val="18"/>
              </w:rPr>
              <w:t>s not consistent with the Council’s/Committee’s governance arrangements</w:t>
            </w:r>
            <w:r w:rsidR="00A060AC" w:rsidRPr="00851CA0">
              <w:rPr>
                <w:sz w:val="18"/>
                <w:szCs w:val="18"/>
              </w:rPr>
              <w:t>; and</w:t>
            </w:r>
          </w:p>
          <w:p w14:paraId="2FEC2FCB" w14:textId="1F8A30F3" w:rsidR="00A31B02" w:rsidRPr="00851CA0" w:rsidRDefault="00BA527E" w:rsidP="00851CA0">
            <w:pPr>
              <w:pStyle w:val="Tablebullets"/>
              <w:rPr>
                <w:rFonts w:eastAsia="Times New Roman"/>
                <w:sz w:val="18"/>
                <w:szCs w:val="18"/>
                <w:lang w:eastAsia="en-GB"/>
              </w:rPr>
            </w:pPr>
            <w:r>
              <w:rPr>
                <w:sz w:val="18"/>
                <w:szCs w:val="18"/>
              </w:rPr>
              <w:t>t</w:t>
            </w:r>
            <w:r w:rsidR="00E82F68" w:rsidRPr="00851CA0">
              <w:rPr>
                <w:sz w:val="18"/>
                <w:szCs w:val="18"/>
              </w:rPr>
              <w:t xml:space="preserve">hat the Council/Committee does not have proper arrangements in place to secure </w:t>
            </w:r>
            <w:r w:rsidR="002053AE" w:rsidRPr="00851CA0">
              <w:rPr>
                <w:sz w:val="18"/>
                <w:szCs w:val="18"/>
              </w:rPr>
              <w:t>economy, efficiency and effectiveness in its use of resources.</w:t>
            </w:r>
            <w:r w:rsidR="00F26222" w:rsidRPr="00851CA0">
              <w:rPr>
                <w:sz w:val="18"/>
                <w:szCs w:val="18"/>
              </w:rPr>
              <w:t xml:space="preserve">  </w:t>
            </w:r>
          </w:p>
          <w:p w14:paraId="4FE12270" w14:textId="77777777" w:rsidR="006C42FD" w:rsidRPr="00681DA1" w:rsidRDefault="006C42FD" w:rsidP="00C603CF">
            <w:pPr>
              <w:rPr>
                <w:sz w:val="18"/>
                <w:szCs w:val="18"/>
              </w:rPr>
            </w:pPr>
          </w:p>
          <w:p w14:paraId="0AF2F3D7" w14:textId="77777777" w:rsidR="00033D08" w:rsidRDefault="00033D08" w:rsidP="00565983">
            <w:pPr>
              <w:pStyle w:val="Tabletext"/>
              <w:rPr>
                <w:rFonts w:cs="Arial"/>
                <w:sz w:val="18"/>
                <w:szCs w:val="18"/>
              </w:rPr>
            </w:pPr>
          </w:p>
          <w:p w14:paraId="258127B8" w14:textId="77777777" w:rsidR="00041467" w:rsidRPr="00842472" w:rsidRDefault="00041467" w:rsidP="00565983">
            <w:pPr>
              <w:pStyle w:val="Tabletext"/>
              <w:rPr>
                <w:rFonts w:cs="Arial"/>
                <w:sz w:val="18"/>
                <w:szCs w:val="18"/>
              </w:rPr>
            </w:pPr>
          </w:p>
          <w:p w14:paraId="66DD828D" w14:textId="2B3775B1" w:rsidR="00A87646" w:rsidRDefault="00A87646" w:rsidP="00565983">
            <w:pPr>
              <w:pStyle w:val="Tabletext"/>
              <w:rPr>
                <w:rFonts w:cs="Arial"/>
                <w:sz w:val="18"/>
                <w:szCs w:val="18"/>
              </w:rPr>
            </w:pPr>
          </w:p>
          <w:p w14:paraId="09AADA06" w14:textId="64D7D097" w:rsidR="004A7D3F" w:rsidRDefault="004A7D3F" w:rsidP="00565983">
            <w:pPr>
              <w:pStyle w:val="Tabletext"/>
              <w:rPr>
                <w:rFonts w:cs="Arial"/>
                <w:sz w:val="18"/>
                <w:szCs w:val="18"/>
              </w:rPr>
            </w:pPr>
          </w:p>
          <w:p w14:paraId="466A14BC" w14:textId="77777777" w:rsidR="00EF55D0" w:rsidRPr="00842472" w:rsidRDefault="00EF55D0" w:rsidP="00565983">
            <w:pPr>
              <w:pStyle w:val="Tabletext"/>
              <w:rPr>
                <w:rFonts w:cs="Arial"/>
                <w:sz w:val="18"/>
                <w:szCs w:val="18"/>
              </w:rPr>
            </w:pPr>
          </w:p>
          <w:p w14:paraId="5AE64AB7" w14:textId="33E58F93" w:rsidR="00A87646" w:rsidRDefault="00A87646" w:rsidP="00565983">
            <w:pPr>
              <w:pStyle w:val="Tabletext"/>
              <w:rPr>
                <w:rFonts w:cs="Arial"/>
                <w:sz w:val="18"/>
                <w:szCs w:val="18"/>
              </w:rPr>
            </w:pPr>
          </w:p>
          <w:p w14:paraId="08C1D12C" w14:textId="0E824580" w:rsidR="000961A8" w:rsidRDefault="000961A8" w:rsidP="00565983">
            <w:pPr>
              <w:pStyle w:val="Tabletext"/>
              <w:rPr>
                <w:rFonts w:cs="Arial"/>
                <w:sz w:val="18"/>
                <w:szCs w:val="18"/>
              </w:rPr>
            </w:pPr>
          </w:p>
          <w:p w14:paraId="36B1020A" w14:textId="3FA7F87F" w:rsidR="000961A8" w:rsidRDefault="000961A8" w:rsidP="00565983">
            <w:pPr>
              <w:pStyle w:val="Tabletext"/>
              <w:rPr>
                <w:rFonts w:cs="Arial"/>
                <w:sz w:val="18"/>
                <w:szCs w:val="18"/>
              </w:rPr>
            </w:pPr>
          </w:p>
          <w:p w14:paraId="79165BF7" w14:textId="77777777" w:rsidR="000961A8" w:rsidRDefault="000961A8" w:rsidP="00565983">
            <w:pPr>
              <w:pStyle w:val="Tabletext"/>
              <w:rPr>
                <w:rFonts w:cs="Arial"/>
                <w:sz w:val="18"/>
                <w:szCs w:val="18"/>
              </w:rPr>
            </w:pPr>
          </w:p>
          <w:p w14:paraId="4FCD331C" w14:textId="77777777" w:rsidR="00041467" w:rsidRPr="00842472" w:rsidRDefault="00041467" w:rsidP="00565983">
            <w:pPr>
              <w:pStyle w:val="Tabletext"/>
              <w:rPr>
                <w:rFonts w:cs="Arial"/>
                <w:sz w:val="18"/>
                <w:szCs w:val="18"/>
              </w:rPr>
            </w:pPr>
          </w:p>
          <w:p w14:paraId="0E2E90D7" w14:textId="77777777" w:rsidR="00A87646" w:rsidRPr="00842472" w:rsidRDefault="00A87646" w:rsidP="00565983">
            <w:pPr>
              <w:pStyle w:val="Tabletext"/>
              <w:rPr>
                <w:rFonts w:cs="Arial"/>
                <w:sz w:val="18"/>
                <w:szCs w:val="18"/>
              </w:rPr>
            </w:pPr>
          </w:p>
          <w:p w14:paraId="2B774F84" w14:textId="5102A38E" w:rsidR="00A87646" w:rsidRPr="00851CA0" w:rsidRDefault="002053AE" w:rsidP="00565983">
            <w:pPr>
              <w:pStyle w:val="Tabletext"/>
              <w:rPr>
                <w:rFonts w:cs="Arial"/>
                <w:b/>
                <w:bCs/>
                <w:sz w:val="18"/>
                <w:szCs w:val="18"/>
              </w:rPr>
            </w:pPr>
            <w:r w:rsidRPr="00851CA0">
              <w:rPr>
                <w:rFonts w:cs="Arial"/>
                <w:b/>
                <w:bCs/>
                <w:sz w:val="18"/>
                <w:szCs w:val="18"/>
              </w:rPr>
              <w:t>Other matters arising and recommendations</w:t>
            </w:r>
          </w:p>
          <w:p w14:paraId="1748CF75" w14:textId="62941B3B" w:rsidR="00A469BB" w:rsidRDefault="00A469BB" w:rsidP="00430818">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0374937A" w14:textId="2A4A62DF" w:rsidR="00D902C0" w:rsidRDefault="00D902C0" w:rsidP="00430818">
            <w:pPr>
              <w:pStyle w:val="Tabletext"/>
              <w:rPr>
                <w:rFonts w:cs="Arial"/>
                <w:sz w:val="18"/>
                <w:szCs w:val="18"/>
              </w:rPr>
            </w:pPr>
          </w:p>
          <w:p w14:paraId="02BFDDA8" w14:textId="6EAA4F01" w:rsidR="00D902C0" w:rsidRDefault="00D902C0" w:rsidP="00430818">
            <w:pPr>
              <w:pStyle w:val="Tabletext"/>
              <w:rPr>
                <w:rFonts w:cs="Arial"/>
                <w:sz w:val="18"/>
                <w:szCs w:val="18"/>
              </w:rPr>
            </w:pPr>
          </w:p>
          <w:p w14:paraId="16A5C9FC" w14:textId="77777777" w:rsidR="00EF55D0" w:rsidRDefault="00EF55D0" w:rsidP="00430818">
            <w:pPr>
              <w:pStyle w:val="Tabletext"/>
              <w:rPr>
                <w:rFonts w:cs="Arial"/>
                <w:sz w:val="18"/>
                <w:szCs w:val="18"/>
              </w:rPr>
            </w:pPr>
          </w:p>
          <w:p w14:paraId="4840D9CA" w14:textId="7AEFF99D" w:rsidR="00D902C0" w:rsidRDefault="00D902C0" w:rsidP="00430818">
            <w:pPr>
              <w:pStyle w:val="Tabletext"/>
              <w:rPr>
                <w:rFonts w:cs="Arial"/>
                <w:sz w:val="18"/>
                <w:szCs w:val="18"/>
              </w:rPr>
            </w:pPr>
          </w:p>
          <w:p w14:paraId="6347F711" w14:textId="1C64EBAC" w:rsidR="00D902C0" w:rsidRDefault="00D902C0" w:rsidP="00430818">
            <w:pPr>
              <w:pStyle w:val="Tabletext"/>
              <w:rPr>
                <w:rFonts w:cs="Arial"/>
                <w:sz w:val="18"/>
                <w:szCs w:val="18"/>
              </w:rPr>
            </w:pPr>
          </w:p>
          <w:p w14:paraId="66B1F55B" w14:textId="541E9606" w:rsidR="00D902C0" w:rsidRDefault="00D902C0" w:rsidP="00430818">
            <w:pPr>
              <w:pStyle w:val="Tabletext"/>
              <w:rPr>
                <w:rFonts w:cs="Arial"/>
                <w:sz w:val="18"/>
                <w:szCs w:val="18"/>
              </w:rPr>
            </w:pPr>
          </w:p>
          <w:p w14:paraId="346E4896" w14:textId="77777777" w:rsidR="00D902C0" w:rsidRDefault="00D902C0" w:rsidP="00430818">
            <w:pPr>
              <w:pStyle w:val="Tabletext"/>
              <w:rPr>
                <w:rFonts w:cs="Arial"/>
                <w:sz w:val="18"/>
                <w:szCs w:val="18"/>
              </w:rPr>
            </w:pPr>
          </w:p>
          <w:p w14:paraId="1820D70F" w14:textId="3EE70695" w:rsidR="00D902C0" w:rsidRDefault="00D902C0" w:rsidP="00430818">
            <w:pPr>
              <w:pStyle w:val="Tabletext"/>
              <w:rPr>
                <w:rFonts w:cs="Arial"/>
                <w:sz w:val="18"/>
                <w:szCs w:val="18"/>
              </w:rPr>
            </w:pPr>
          </w:p>
          <w:p w14:paraId="3FF45B72" w14:textId="77777777" w:rsidR="00D902C0" w:rsidRDefault="00D902C0" w:rsidP="00430818">
            <w:pPr>
              <w:pStyle w:val="Tabletext"/>
              <w:rPr>
                <w:rFonts w:cs="Arial"/>
                <w:sz w:val="18"/>
                <w:szCs w:val="18"/>
              </w:rPr>
            </w:pPr>
          </w:p>
          <w:p w14:paraId="6AD0D1A8" w14:textId="77777777" w:rsidR="00D902C0" w:rsidRDefault="00D902C0" w:rsidP="00430818">
            <w:pPr>
              <w:pStyle w:val="Tabletext"/>
              <w:rPr>
                <w:rFonts w:cs="Arial"/>
                <w:sz w:val="18"/>
                <w:szCs w:val="18"/>
              </w:rPr>
            </w:pPr>
          </w:p>
          <w:p w14:paraId="2DE4AEA5" w14:textId="68080BC5" w:rsidR="00D902C0" w:rsidRPr="00033D08" w:rsidRDefault="00D902C0"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numPr>
          <w:ilvl w:val="0"/>
          <w:numId w:val="0"/>
        </w:numPr>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5"/>
      <w:r w:rsidR="0017501A" w:rsidRPr="0017501A">
        <w:rPr>
          <w:b/>
          <w:sz w:val="28"/>
          <w:szCs w:val="28"/>
        </w:rPr>
        <w:lastRenderedPageBreak/>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10598" w:type="dxa"/>
        <w:tblInd w:w="-108" w:type="dxa"/>
        <w:tblLook w:val="04A0" w:firstRow="1" w:lastRow="0" w:firstColumn="1" w:lastColumn="0" w:noHBand="0" w:noVBand="1"/>
      </w:tblPr>
      <w:tblGrid>
        <w:gridCol w:w="1668"/>
        <w:gridCol w:w="8930"/>
      </w:tblGrid>
      <w:tr w:rsidR="00E10D47" w:rsidRPr="00490667" w14:paraId="1F10F4F5" w14:textId="77777777" w:rsidTr="00DA6E3F">
        <w:trPr>
          <w:trHeight w:val="112"/>
        </w:trPr>
        <w:tc>
          <w:tcPr>
            <w:tcW w:w="1668" w:type="dxa"/>
            <w:tcBorders>
              <w:right w:val="single" w:sz="8" w:space="0" w:color="BFBFBF"/>
            </w:tcBorders>
            <w:shd w:val="clear" w:color="auto" w:fill="auto"/>
          </w:tcPr>
          <w:p w14:paraId="395B356A" w14:textId="77777777" w:rsidR="00E10D47" w:rsidRPr="00490667" w:rsidRDefault="00E10D47" w:rsidP="003B5AF8">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7B1CE883" w14:textId="72389D35" w:rsidR="00E10D47" w:rsidRPr="00490667" w:rsidRDefault="005F2FA4" w:rsidP="003B5AF8">
            <w:pPr>
              <w:pStyle w:val="Heading3"/>
              <w:spacing w:before="60" w:after="60" w:line="240" w:lineRule="atLeast"/>
              <w:rPr>
                <w:rFonts w:cs="Arial"/>
                <w:b/>
                <w:color w:val="FFFFFF"/>
                <w:sz w:val="20"/>
                <w:szCs w:val="20"/>
              </w:rPr>
            </w:pPr>
            <w:r>
              <w:rPr>
                <w:rFonts w:cs="Arial"/>
                <w:b/>
                <w:color w:val="FFFFFF"/>
                <w:sz w:val="20"/>
                <w:szCs w:val="20"/>
              </w:rPr>
              <w:t>Caerphilly Town Council</w:t>
            </w:r>
          </w:p>
        </w:tc>
      </w:tr>
    </w:tbl>
    <w:p w14:paraId="58D139E5" w14:textId="77777777" w:rsidR="00473DFF" w:rsidRDefault="00473DFF" w:rsidP="00490667">
      <w:pPr>
        <w:spacing w:before="0"/>
      </w:pPr>
    </w:p>
    <w:p w14:paraId="6DA6DA09" w14:textId="2468DEA1" w:rsidR="006C42FD" w:rsidRPr="002C53B8" w:rsidRDefault="006C42FD" w:rsidP="00490667">
      <w:pPr>
        <w:spacing w:before="0"/>
      </w:pPr>
      <w:r>
        <w:t xml:space="preserve">The </w:t>
      </w:r>
      <w:r w:rsidR="00B53CE7" w:rsidRPr="007C5BDE">
        <w:fldChar w:fldCharType="begin">
          <w:ffData>
            <w:name w:val="Text19"/>
            <w:enabled/>
            <w:calcOnExit w:val="0"/>
            <w:textInput>
              <w:default w:val="Council/Board/Committee"/>
            </w:textInput>
          </w:ffData>
        </w:fldChar>
      </w:r>
      <w:r w:rsidR="00B53CE7" w:rsidRPr="007C5BDE">
        <w:instrText xml:space="preserve"> FORMTEXT </w:instrText>
      </w:r>
      <w:r w:rsidR="00B53CE7" w:rsidRPr="007C5BDE">
        <w:fldChar w:fldCharType="separate"/>
      </w:r>
      <w:r w:rsidR="00B53CE7" w:rsidRPr="007C5BDE">
        <w:t>Council/Board/Committee</w:t>
      </w:r>
      <w:r w:rsidR="00B53CE7" w:rsidRPr="007C5BDE">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01CA4">
        <w:t>2021</w:t>
      </w:r>
      <w:r w:rsidRPr="002C53B8">
        <w:t>.</w:t>
      </w:r>
    </w:p>
    <w:p w14:paraId="35076EED" w14:textId="77777777" w:rsidR="006C42FD" w:rsidRDefault="006C42FD" w:rsidP="002407E0">
      <w:pPr>
        <w:spacing w:after="240"/>
      </w:pPr>
      <w:r w:rsidRPr="002C53B8">
        <w:t>The internal audit has been carr</w:t>
      </w:r>
      <w:r>
        <w:t>ied out in accordance with the</w:t>
      </w:r>
      <w:r w:rsidR="00C26A16">
        <w:t xml:space="preserve"> </w:t>
      </w:r>
      <w:r w:rsidR="00C26A16" w:rsidRPr="007C5BDE">
        <w:fldChar w:fldCharType="begin">
          <w:ffData>
            <w:name w:val="Text19"/>
            <w:enabled/>
            <w:calcOnExit w:val="0"/>
            <w:textInput>
              <w:default w:val="Council/Board/Committee"/>
            </w:textInput>
          </w:ffData>
        </w:fldChar>
      </w:r>
      <w:bookmarkStart w:id="7" w:name="Text19"/>
      <w:r w:rsidR="00C26A16" w:rsidRPr="007C5BDE">
        <w:instrText xml:space="preserve"> FORMTEXT </w:instrText>
      </w:r>
      <w:r w:rsidR="00C26A16" w:rsidRPr="007C5BDE">
        <w:fldChar w:fldCharType="separate"/>
      </w:r>
      <w:r w:rsidR="00C26A16" w:rsidRPr="007C5BDE">
        <w:t>Council/Board/Committee</w:t>
      </w:r>
      <w:r w:rsidR="00C26A16" w:rsidRPr="007C5BDE">
        <w:fldChar w:fldCharType="end"/>
      </w:r>
      <w:bookmarkEnd w:id="7"/>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B53CE7" w:rsidRPr="007C5BDE">
        <w:fldChar w:fldCharType="begin">
          <w:ffData>
            <w:name w:val="Text19"/>
            <w:enabled/>
            <w:calcOnExit w:val="0"/>
            <w:textInput>
              <w:default w:val="Council/Board/Committee"/>
            </w:textInput>
          </w:ffData>
        </w:fldChar>
      </w:r>
      <w:r w:rsidR="00B53CE7" w:rsidRPr="007C5BDE">
        <w:instrText xml:space="preserve"> FORMTEXT </w:instrText>
      </w:r>
      <w:r w:rsidR="00B53CE7" w:rsidRPr="007C5BDE">
        <w:fldChar w:fldCharType="separate"/>
      </w:r>
      <w:r w:rsidR="00B53CE7" w:rsidRPr="007C5BDE">
        <w:t>Council/Board/Committee</w:t>
      </w:r>
      <w:r w:rsidR="00B53CE7" w:rsidRPr="007C5BDE">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6822216" w:rsidR="00127EC2" w:rsidRPr="003642F9" w:rsidRDefault="00127EC2" w:rsidP="002F6F87">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00F3E1E2"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7A45D1AF" w14:textId="43D8EF07"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638A2B32" w14:textId="4CC53040"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46A80A7C" w14:textId="3AA0FAE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37A71169" w14:textId="48E24031" w:rsidR="00127EC2" w:rsidRPr="0095191D" w:rsidRDefault="00127EC2" w:rsidP="0095191D">
            <w:pPr>
              <w:spacing w:before="40" w:after="40" w:line="240" w:lineRule="atLeast"/>
              <w:rPr>
                <w:color w:val="FFFFFF"/>
              </w:rPr>
            </w:pP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17D11975" w14:textId="272D56AC"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4BCA50AE" w14:textId="6E33ADFA"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2B85FF60" w14:textId="18AADED7"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4EA2C963" w14:textId="3B9D3299"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5614A7B1" w14:textId="2AC576E3" w:rsidR="00127EC2" w:rsidRPr="0095191D" w:rsidRDefault="00127EC2" w:rsidP="0095191D">
            <w:pPr>
              <w:spacing w:before="40" w:after="40" w:line="240" w:lineRule="atLeast"/>
              <w:rPr>
                <w:color w:val="FFFFFF"/>
              </w:rPr>
            </w:pP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1162C77A"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04CD530C" w14:textId="0B865F16"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53F7B6DE" w14:textId="22B8183B"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612F55BD" w14:textId="3836A08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6FF90D7F" w14:textId="746EA932" w:rsidR="00127EC2" w:rsidRPr="0095191D" w:rsidRDefault="00127EC2" w:rsidP="0095191D">
            <w:pPr>
              <w:spacing w:before="40" w:after="40" w:line="240" w:lineRule="atLeast"/>
              <w:rPr>
                <w:color w:val="FFFFFF"/>
              </w:rPr>
            </w:pP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158B3AC6"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0BA3A7FC" w14:textId="73B900A9"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207014EA" w14:textId="5E335E64"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06DF087D" w14:textId="71E7A1B4"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35554EB8" w14:textId="545DCEFC" w:rsidR="00127EC2" w:rsidRPr="0095191D" w:rsidRDefault="00127EC2" w:rsidP="0095191D">
            <w:pPr>
              <w:spacing w:before="40" w:after="40" w:line="240" w:lineRule="atLeast"/>
              <w:rPr>
                <w:color w:val="FFFFFF"/>
              </w:rPr>
            </w:pP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66541FEE" w14:textId="195A768A"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4459DFCD" w14:textId="0A6D7273"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46EB9C5B" w14:textId="67A0446A"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57DA2394" w14:textId="6B66F3B5"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6693BA68" w14:textId="2DDA8213" w:rsidR="00127EC2" w:rsidRPr="0095191D" w:rsidRDefault="00127EC2" w:rsidP="0095191D">
            <w:pPr>
              <w:spacing w:before="40" w:after="40" w:line="240" w:lineRule="atLeast"/>
              <w:rPr>
                <w:color w:val="FFFFFF"/>
              </w:rPr>
            </w:pP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43DBA4C8"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06542B95" w14:textId="751864B0"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66189BBD" w14:textId="3E825B98"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1091" w:type="dxa"/>
            <w:shd w:val="clear" w:color="auto" w:fill="F2DBDB"/>
            <w:vAlign w:val="center"/>
          </w:tcPr>
          <w:p w14:paraId="591B8CBB" w14:textId="70CE0CB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10F2D16E" w14:textId="32BCD54A" w:rsidR="00127EC2" w:rsidRPr="0095191D" w:rsidRDefault="00127EC2" w:rsidP="0095191D">
            <w:pPr>
              <w:spacing w:before="40" w:after="40" w:line="240" w:lineRule="atLeast"/>
              <w:rPr>
                <w:color w:val="FFFFFF"/>
              </w:rPr>
            </w:pP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2A00B50B"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075F66FD" w14:textId="30507A85"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71FEBB45" w14:textId="1DD2854C"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54632B38" w14:textId="5C4D5569"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7B7DE592" w14:textId="114F4F2D" w:rsidR="00127EC2" w:rsidRPr="0095191D" w:rsidRDefault="00127EC2" w:rsidP="0095191D">
            <w:pPr>
              <w:spacing w:before="40" w:after="40" w:line="240" w:lineRule="atLeast"/>
              <w:rPr>
                <w:color w:val="FFFFFF"/>
              </w:rPr>
            </w:pP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782E287B"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7E5ED82D" w14:textId="6829176E"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17982372" w14:textId="168785EA"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429491DF" w14:textId="2FE2454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58AD0076" w14:textId="2A9D3C47" w:rsidR="00127EC2" w:rsidRPr="0095191D" w:rsidRDefault="00127EC2" w:rsidP="0095191D">
            <w:pPr>
              <w:spacing w:before="40" w:after="40" w:line="240" w:lineRule="atLeast"/>
              <w:rPr>
                <w:color w:val="FFFFFF"/>
              </w:rPr>
            </w:pP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1DD3ED73"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0DFD34D9" w14:textId="37ED8C92"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45E11F4E" w14:textId="726F6E76"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687ACF32" w14:textId="4A8F319F"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4A6BA587" w14:textId="6A68C331" w:rsidR="00127EC2" w:rsidRPr="006C2423" w:rsidRDefault="00127EC2" w:rsidP="006C2423">
            <w:pPr>
              <w:spacing w:before="40" w:after="40" w:line="240" w:lineRule="atLeast"/>
              <w:rPr>
                <w:rFonts w:cs="Arial"/>
                <w:color w:val="FFFFFF"/>
                <w:sz w:val="18"/>
                <w:szCs w:val="18"/>
              </w:rPr>
            </w:pP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66490481"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770" w:type="dxa"/>
            <w:shd w:val="clear" w:color="auto" w:fill="F2DBDB"/>
            <w:vAlign w:val="center"/>
          </w:tcPr>
          <w:p w14:paraId="4A180223" w14:textId="4A8F36BB"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1616E5E3" w14:textId="462312A6"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077E01E5" w14:textId="58C62FC2"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081B6C29" w14:textId="501517B3" w:rsidR="00127EC2" w:rsidRPr="006C2423" w:rsidRDefault="00127EC2" w:rsidP="006C2423">
            <w:pPr>
              <w:spacing w:before="40" w:after="40" w:line="240" w:lineRule="atLeast"/>
              <w:rPr>
                <w:rFonts w:cs="Arial"/>
                <w:color w:val="FFFFFF"/>
                <w:sz w:val="18"/>
                <w:szCs w:val="18"/>
              </w:rPr>
            </w:pP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2F6F87">
              <w:rPr>
                <w:rFonts w:cs="Arial"/>
                <w:sz w:val="18"/>
                <w:szCs w:val="18"/>
              </w:rPr>
              <w:fldChar w:fldCharType="begin">
                <w:ffData>
                  <w:name w:val="Text20"/>
                  <w:enabled/>
                  <w:calcOnExit w:val="0"/>
                  <w:textInput>
                    <w:default w:val="Council/Board/ Committee"/>
                  </w:textInput>
                </w:ffData>
              </w:fldChar>
            </w:r>
            <w:bookmarkStart w:id="8" w:name="Text20"/>
            <w:r w:rsidR="00B53CE7" w:rsidRPr="002F6F87">
              <w:rPr>
                <w:rFonts w:cs="Arial"/>
                <w:sz w:val="18"/>
                <w:szCs w:val="18"/>
              </w:rPr>
              <w:instrText xml:space="preserve"> FORMTEXT </w:instrText>
            </w:r>
            <w:r w:rsidR="00B53CE7" w:rsidRPr="002F6F87">
              <w:rPr>
                <w:rFonts w:cs="Arial"/>
                <w:sz w:val="18"/>
                <w:szCs w:val="18"/>
              </w:rPr>
            </w:r>
            <w:r w:rsidR="00B53CE7" w:rsidRPr="002F6F87">
              <w:rPr>
                <w:rFonts w:cs="Arial"/>
                <w:sz w:val="18"/>
                <w:szCs w:val="18"/>
              </w:rPr>
              <w:fldChar w:fldCharType="separate"/>
            </w:r>
            <w:r w:rsidR="00B53CE7" w:rsidRPr="002F6F87">
              <w:rPr>
                <w:rFonts w:cs="Arial"/>
                <w:sz w:val="18"/>
                <w:szCs w:val="18"/>
              </w:rPr>
              <w:t>Council/Board/ Committee</w:t>
            </w:r>
            <w:r w:rsidR="00B53CE7" w:rsidRPr="002F6F87">
              <w:rPr>
                <w:rFonts w:cs="Arial"/>
                <w:sz w:val="18"/>
                <w:szCs w:val="18"/>
              </w:rPr>
              <w:fldChar w:fldCharType="end"/>
            </w:r>
            <w:bookmarkEnd w:id="8"/>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0D3B42CA" w:rsidR="00127EC2" w:rsidRPr="00433FAA" w:rsidRDefault="00127EC2"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5D09FF6" w14:textId="1064FC99" w:rsidR="00127EC2" w:rsidRPr="00433FAA" w:rsidRDefault="00127EC2"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5F958B37" w14:textId="1A3EBDC1" w:rsidR="00127EC2" w:rsidRPr="00433FAA" w:rsidRDefault="005F2FA4" w:rsidP="00433FAA">
            <w:pPr>
              <w:spacing w:before="0" w:after="0" w:line="240" w:lineRule="atLeast"/>
              <w:jc w:val="center"/>
              <w:rPr>
                <w:rFonts w:cs="Arial"/>
                <w:sz w:val="18"/>
                <w:szCs w:val="18"/>
              </w:rPr>
            </w:pPr>
            <w:r>
              <w:rPr>
                <w:rFonts w:cs="Arial"/>
                <w:sz w:val="18"/>
                <w:szCs w:val="18"/>
              </w:rPr>
              <w:t>x</w:t>
            </w:r>
          </w:p>
        </w:tc>
        <w:tc>
          <w:tcPr>
            <w:tcW w:w="1091" w:type="dxa"/>
            <w:tcBorders>
              <w:bottom w:val="single" w:sz="8" w:space="0" w:color="BFBFBF"/>
            </w:tcBorders>
            <w:shd w:val="clear" w:color="auto" w:fill="F2DBDB"/>
            <w:vAlign w:val="center"/>
          </w:tcPr>
          <w:p w14:paraId="070A97B9" w14:textId="1AFF5480" w:rsidR="00127EC2" w:rsidRPr="00433FAA" w:rsidRDefault="00127EC2" w:rsidP="00433FAA">
            <w:pPr>
              <w:spacing w:before="0" w:after="0" w:line="240" w:lineRule="atLeast"/>
              <w:jc w:val="center"/>
              <w:rPr>
                <w:rFonts w:cs="Arial"/>
                <w:sz w:val="18"/>
                <w:szCs w:val="18"/>
              </w:rPr>
            </w:pPr>
          </w:p>
        </w:tc>
        <w:tc>
          <w:tcPr>
            <w:tcW w:w="3643" w:type="dxa"/>
            <w:tcBorders>
              <w:bottom w:val="single" w:sz="8" w:space="0" w:color="BFBFBF"/>
            </w:tcBorders>
            <w:shd w:val="clear" w:color="auto" w:fill="F2DBDB"/>
          </w:tcPr>
          <w:p w14:paraId="3C6B4669" w14:textId="543B1341" w:rsidR="00127EC2" w:rsidRPr="006C2423" w:rsidRDefault="00127EC2" w:rsidP="006C2423">
            <w:pPr>
              <w:spacing w:before="40" w:after="40" w:line="240" w:lineRule="atLeast"/>
              <w:rPr>
                <w:rFonts w:cs="Arial"/>
                <w:color w:val="FFFFFF"/>
                <w:sz w:val="18"/>
                <w:szCs w:val="18"/>
              </w:rPr>
            </w:pP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9" w:name="Text28"/>
            <w:r w:rsidR="005C6799">
              <w:instrText xml:space="preserve"> FORMTEXT </w:instrText>
            </w:r>
            <w:r w:rsidR="005C6799">
              <w:fldChar w:fldCharType="separate"/>
            </w:r>
            <w:r w:rsidR="005C6799">
              <w:rPr>
                <w:noProof/>
              </w:rPr>
              <w:t>Council/Board/Committee</w:t>
            </w:r>
            <w:r w:rsidR="005C6799">
              <w:fldChar w:fldCharType="end"/>
            </w:r>
            <w:bookmarkEnd w:id="9"/>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6C34C82D" w:rsidR="00287F90" w:rsidRPr="004737C4" w:rsidRDefault="00287F90" w:rsidP="00287F90">
            <w:pPr>
              <w:pStyle w:val="Tabletext"/>
              <w:tabs>
                <w:tab w:val="left" w:pos="318"/>
              </w:tabs>
              <w:ind w:left="318" w:hanging="318"/>
              <w:rPr>
                <w:rFonts w:cs="Arial"/>
                <w:b/>
                <w:color w:val="FFFFFF" w:themeColor="background1"/>
                <w:sz w:val="18"/>
                <w:szCs w:val="18"/>
              </w:rPr>
            </w:pPr>
            <w:r w:rsidRPr="002A209F">
              <w:rPr>
                <w:rFonts w:cs="Arial"/>
                <w:b/>
                <w:sz w:val="18"/>
                <w:szCs w:val="18"/>
              </w:rPr>
              <w:t>12.</w:t>
            </w:r>
            <w:r w:rsidR="00BD6DB0" w:rsidRPr="00BD6DB0">
              <w:rPr>
                <w:rFonts w:cs="Arial"/>
                <w:b/>
                <w:sz w:val="18"/>
                <w:szCs w:val="18"/>
              </w:rPr>
              <w:t xml:space="preserve"> </w:t>
            </w:r>
          </w:p>
          <w:p w14:paraId="4EEEBE31" w14:textId="77777777" w:rsidR="00287F90" w:rsidRPr="00BD6DB0" w:rsidRDefault="00287F90" w:rsidP="00287F90">
            <w:pPr>
              <w:pStyle w:val="Tabletext"/>
              <w:tabs>
                <w:tab w:val="left" w:pos="318"/>
              </w:tabs>
              <w:ind w:left="318" w:hanging="318"/>
              <w:rPr>
                <w:rFonts w:cs="Arial"/>
                <w:b/>
                <w:sz w:val="18"/>
                <w:szCs w:val="18"/>
              </w:rPr>
            </w:pPr>
          </w:p>
          <w:p w14:paraId="38033924" w14:textId="77777777" w:rsidR="00287F90" w:rsidRPr="00BD6DB0" w:rsidRDefault="00287F90" w:rsidP="00287F90">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6EB3DDA9" w14:textId="4EC6C83F" w:rsidR="00287F90" w:rsidRPr="00433FAA" w:rsidRDefault="00287F90"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054B9675" w14:textId="0018B43A" w:rsidR="00287F90" w:rsidRPr="00433FAA" w:rsidRDefault="00287F90"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3FD7B5EF" w14:textId="7402565F" w:rsidR="00287F90" w:rsidRPr="00433FAA" w:rsidRDefault="005F2FA4" w:rsidP="00433FAA">
            <w:pPr>
              <w:spacing w:before="0" w:after="0" w:line="240" w:lineRule="atLeast"/>
              <w:jc w:val="center"/>
              <w:rPr>
                <w:rFonts w:cs="Arial"/>
                <w:sz w:val="18"/>
                <w:szCs w:val="18"/>
              </w:rPr>
            </w:pPr>
            <w:r>
              <w:rPr>
                <w:rFonts w:cs="Arial"/>
                <w:sz w:val="18"/>
                <w:szCs w:val="18"/>
              </w:rPr>
              <w:t>x</w:t>
            </w:r>
          </w:p>
        </w:tc>
        <w:tc>
          <w:tcPr>
            <w:tcW w:w="1091" w:type="dxa"/>
            <w:tcBorders>
              <w:bottom w:val="single" w:sz="8" w:space="0" w:color="BFBFBF"/>
            </w:tcBorders>
            <w:shd w:val="clear" w:color="auto" w:fill="F2DBDB"/>
            <w:vAlign w:val="center"/>
          </w:tcPr>
          <w:p w14:paraId="516B6AD7" w14:textId="5F3F15CE" w:rsidR="00287F90" w:rsidRPr="00433FAA" w:rsidRDefault="00287F90" w:rsidP="00433FAA">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20EE8BDB" w14:textId="4EE04E78" w:rsidR="00287F90" w:rsidRPr="001D74EC" w:rsidRDefault="00287F90" w:rsidP="00287F90">
            <w:pPr>
              <w:spacing w:before="40" w:after="40" w:line="240" w:lineRule="atLeast"/>
              <w:rPr>
                <w:rFonts w:cs="Arial"/>
                <w:color w:val="FFFFFF"/>
                <w:sz w:val="18"/>
                <w:szCs w:val="18"/>
              </w:rPr>
            </w:pP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3FF05DC9" w:rsidR="00287F90" w:rsidRPr="004737C4" w:rsidRDefault="00287F90" w:rsidP="00287F90">
            <w:pPr>
              <w:pStyle w:val="Tabletext"/>
              <w:tabs>
                <w:tab w:val="left" w:pos="318"/>
              </w:tabs>
              <w:ind w:left="318" w:hanging="318"/>
              <w:rPr>
                <w:rFonts w:cs="Arial"/>
                <w:b/>
                <w:color w:val="FFFFFF" w:themeColor="background1"/>
                <w:sz w:val="18"/>
                <w:szCs w:val="18"/>
              </w:rPr>
            </w:pPr>
            <w:r w:rsidRPr="002A209F">
              <w:rPr>
                <w:rFonts w:cs="Arial"/>
                <w:b/>
                <w:sz w:val="18"/>
                <w:szCs w:val="18"/>
              </w:rPr>
              <w:t>13.</w:t>
            </w:r>
            <w:r w:rsidRPr="00BD6DB0">
              <w:rPr>
                <w:rFonts w:cs="Arial"/>
                <w:b/>
                <w:sz w:val="18"/>
                <w:szCs w:val="18"/>
              </w:rPr>
              <w:tab/>
            </w:r>
          </w:p>
          <w:p w14:paraId="42AF5981" w14:textId="77777777" w:rsidR="00287F90" w:rsidRPr="00BD6DB0" w:rsidRDefault="00287F90" w:rsidP="00287F90">
            <w:pPr>
              <w:pStyle w:val="Tabletext"/>
              <w:tabs>
                <w:tab w:val="left" w:pos="318"/>
              </w:tabs>
              <w:ind w:left="318" w:hanging="318"/>
              <w:rPr>
                <w:rFonts w:cs="Arial"/>
                <w:b/>
                <w:sz w:val="18"/>
                <w:szCs w:val="18"/>
              </w:rPr>
            </w:pPr>
          </w:p>
          <w:p w14:paraId="5C097949" w14:textId="77777777" w:rsidR="00287F90" w:rsidRPr="00BD6DB0" w:rsidRDefault="00287F90" w:rsidP="00287F90">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727ED409" w14:textId="2E5A479F" w:rsidR="00287F90" w:rsidRPr="00433FAA" w:rsidRDefault="00287F90"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06995A67" w14:textId="7CFA6DFC" w:rsidR="00287F90" w:rsidRPr="00433FAA" w:rsidRDefault="00287F90"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442DE215" w14:textId="18B882BC" w:rsidR="00287F90" w:rsidRPr="00433FAA" w:rsidRDefault="005F2FA4" w:rsidP="00433FAA">
            <w:pPr>
              <w:spacing w:before="0" w:after="0" w:line="240" w:lineRule="atLeast"/>
              <w:jc w:val="center"/>
              <w:rPr>
                <w:rFonts w:cs="Arial"/>
                <w:sz w:val="18"/>
                <w:szCs w:val="18"/>
              </w:rPr>
            </w:pPr>
            <w:r>
              <w:rPr>
                <w:rFonts w:cs="Arial"/>
                <w:sz w:val="18"/>
                <w:szCs w:val="18"/>
              </w:rPr>
              <w:t>x</w:t>
            </w:r>
          </w:p>
        </w:tc>
        <w:tc>
          <w:tcPr>
            <w:tcW w:w="1091" w:type="dxa"/>
            <w:tcBorders>
              <w:bottom w:val="single" w:sz="8" w:space="0" w:color="BFBFBF"/>
            </w:tcBorders>
            <w:shd w:val="clear" w:color="auto" w:fill="F2DBDB"/>
            <w:vAlign w:val="center"/>
          </w:tcPr>
          <w:p w14:paraId="2F47101A" w14:textId="3AFCF50D" w:rsidR="00287F90" w:rsidRPr="00433FAA" w:rsidRDefault="00287F90" w:rsidP="00433FAA">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5441926E" w14:textId="0E2F2C43" w:rsidR="00287F90" w:rsidRPr="001D74EC" w:rsidRDefault="00287F90" w:rsidP="00287F90">
            <w:pPr>
              <w:spacing w:before="40" w:after="40" w:line="240" w:lineRule="atLeast"/>
              <w:rPr>
                <w:rFonts w:cs="Arial"/>
                <w:color w:val="FFFFFF"/>
                <w:sz w:val="18"/>
                <w:szCs w:val="18"/>
              </w:rPr>
            </w:pP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034AB02E" w:rsidR="00287F90" w:rsidRPr="004737C4" w:rsidRDefault="00287F90" w:rsidP="00287F90">
            <w:pPr>
              <w:pStyle w:val="Tabletext"/>
              <w:tabs>
                <w:tab w:val="left" w:pos="318"/>
              </w:tabs>
              <w:ind w:left="318" w:hanging="318"/>
              <w:rPr>
                <w:rFonts w:cs="Arial"/>
                <w:b/>
                <w:color w:val="FFFFFF" w:themeColor="background1"/>
                <w:sz w:val="18"/>
                <w:szCs w:val="18"/>
              </w:rPr>
            </w:pPr>
            <w:r w:rsidRPr="002A209F">
              <w:rPr>
                <w:rFonts w:cs="Arial"/>
                <w:b/>
                <w:sz w:val="18"/>
                <w:szCs w:val="18"/>
              </w:rPr>
              <w:t>14.</w:t>
            </w:r>
            <w:r w:rsidRPr="00BD6DB0">
              <w:rPr>
                <w:rFonts w:cs="Arial"/>
                <w:b/>
                <w:sz w:val="18"/>
                <w:szCs w:val="18"/>
              </w:rPr>
              <w:tab/>
            </w:r>
          </w:p>
          <w:p w14:paraId="4316389E" w14:textId="77777777" w:rsidR="00287F90" w:rsidRPr="00BD6DB0" w:rsidRDefault="00287F90" w:rsidP="00287F90">
            <w:pPr>
              <w:pStyle w:val="Tabletext"/>
              <w:tabs>
                <w:tab w:val="left" w:pos="318"/>
              </w:tabs>
              <w:ind w:left="318" w:hanging="318"/>
              <w:rPr>
                <w:rFonts w:cs="Arial"/>
                <w:b/>
                <w:sz w:val="18"/>
                <w:szCs w:val="18"/>
              </w:rPr>
            </w:pPr>
          </w:p>
          <w:p w14:paraId="4686DDAA" w14:textId="77777777" w:rsidR="00287F90" w:rsidRPr="00BD6DB0" w:rsidRDefault="00287F90" w:rsidP="00287F90">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3EF29B8C" w14:textId="018A59AC" w:rsidR="00287F90" w:rsidRPr="00433FAA" w:rsidRDefault="00287F90"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C462D10" w14:textId="14DD1C10" w:rsidR="00287F90" w:rsidRPr="00433FAA" w:rsidRDefault="00287F90"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B3BAB89" w14:textId="797C2276" w:rsidR="00287F90" w:rsidRPr="00433FAA" w:rsidRDefault="005F2FA4" w:rsidP="00433FAA">
            <w:pPr>
              <w:spacing w:before="0" w:after="0" w:line="240" w:lineRule="atLeast"/>
              <w:jc w:val="center"/>
              <w:rPr>
                <w:rFonts w:cs="Arial"/>
                <w:sz w:val="18"/>
                <w:szCs w:val="18"/>
              </w:rPr>
            </w:pPr>
            <w:r>
              <w:rPr>
                <w:rFonts w:cs="Arial"/>
                <w:sz w:val="18"/>
                <w:szCs w:val="18"/>
              </w:rPr>
              <w:t>x</w:t>
            </w:r>
          </w:p>
        </w:tc>
        <w:tc>
          <w:tcPr>
            <w:tcW w:w="1091" w:type="dxa"/>
            <w:tcBorders>
              <w:bottom w:val="single" w:sz="8" w:space="0" w:color="BFBFBF"/>
            </w:tcBorders>
            <w:shd w:val="clear" w:color="auto" w:fill="F2DBDB"/>
            <w:vAlign w:val="center"/>
          </w:tcPr>
          <w:p w14:paraId="2B306FD4" w14:textId="587A67F7" w:rsidR="00287F90" w:rsidRPr="00433FAA" w:rsidRDefault="00287F90" w:rsidP="00433FAA">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7C3ECF4F" w14:textId="42C1B193" w:rsidR="00287F90" w:rsidRPr="001D74EC" w:rsidRDefault="00287F90" w:rsidP="00287F90">
            <w:pPr>
              <w:spacing w:before="40" w:after="40" w:line="240" w:lineRule="atLeast"/>
              <w:rPr>
                <w:rFonts w:cs="Arial"/>
                <w:color w:val="FFFFFF"/>
                <w:sz w:val="18"/>
                <w:szCs w:val="18"/>
              </w:rPr>
            </w:pP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77777777" w:rsidR="00B51BD2" w:rsidRDefault="00AF08BD" w:rsidP="005C61E3">
      <w:pPr>
        <w:shd w:val="clear" w:color="auto" w:fill="F2DBDB"/>
        <w:spacing w:line="240" w:lineRule="atLeast"/>
        <w:rPr>
          <w:noProof/>
          <w:sz w:val="18"/>
          <w:szCs w:val="18"/>
        </w:rPr>
      </w:pPr>
      <w:r w:rsidRPr="00224F8A">
        <w:rPr>
          <w:noProof/>
          <w:sz w:val="18"/>
          <w:szCs w:val="18"/>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10" w:name="Text14"/>
      <w:r w:rsidRPr="00224F8A">
        <w:rPr>
          <w:noProof/>
          <w:sz w:val="18"/>
          <w:szCs w:val="18"/>
        </w:rPr>
        <w:instrText xml:space="preserve"> FORMTEXT </w:instrText>
      </w:r>
      <w:r w:rsidRPr="00224F8A">
        <w:rPr>
          <w:noProof/>
          <w:sz w:val="18"/>
          <w:szCs w:val="18"/>
        </w:rPr>
      </w:r>
      <w:r w:rsidRPr="00224F8A">
        <w:rPr>
          <w:noProof/>
          <w:sz w:val="18"/>
          <w:szCs w:val="18"/>
        </w:rPr>
        <w:fldChar w:fldCharType="separate"/>
      </w:r>
      <w:r w:rsidRPr="00224F8A">
        <w:rPr>
          <w:noProof/>
          <w:sz w:val="18"/>
          <w:szCs w:val="18"/>
        </w:rPr>
        <w:t>[My detailed findings and recommendations which I draw to the attention of the Council/Board/Committee are included in my detailed report to the Council/Board/Committee dated _____________________.] * Delete if no report prepared.</w:t>
      </w:r>
      <w:r w:rsidRPr="00224F8A">
        <w:rPr>
          <w:noProof/>
          <w:sz w:val="18"/>
          <w:szCs w:val="18"/>
        </w:rPr>
        <w:fldChar w:fldCharType="end"/>
      </w:r>
      <w:bookmarkEnd w:id="10"/>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340908E9"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01CA4">
        <w:rPr>
          <w:sz w:val="18"/>
          <w:szCs w:val="18"/>
        </w:rPr>
        <w:t>2019-20</w:t>
      </w:r>
      <w:r>
        <w:rPr>
          <w:sz w:val="18"/>
          <w:szCs w:val="18"/>
        </w:rPr>
        <w:t xml:space="preserve"> and </w:t>
      </w:r>
      <w:r w:rsidR="00501CA4">
        <w:rPr>
          <w:sz w:val="18"/>
          <w:szCs w:val="18"/>
        </w:rPr>
        <w:t>2020</w:t>
      </w:r>
      <w:r w:rsidR="00642738">
        <w:rPr>
          <w:sz w:val="18"/>
          <w:szCs w:val="18"/>
        </w:rPr>
        <w:t>-21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DA6E3F">
        <w:tc>
          <w:tcPr>
            <w:tcW w:w="10348" w:type="dxa"/>
            <w:shd w:val="clear" w:color="auto" w:fill="F2DBDB"/>
          </w:tcPr>
          <w:p w14:paraId="5CDBBD71" w14:textId="0ABE7B5A"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r w:rsidR="005F2FA4">
              <w:rPr>
                <w:rFonts w:cs="Arial"/>
                <w:b/>
                <w:sz w:val="18"/>
                <w:szCs w:val="18"/>
              </w:rPr>
              <w:t>G L James</w:t>
            </w:r>
          </w:p>
        </w:tc>
      </w:tr>
      <w:tr w:rsidR="00EC3AEB" w:rsidRPr="00681DA1" w14:paraId="316DB9CD" w14:textId="77777777" w:rsidTr="00DA6E3F">
        <w:tc>
          <w:tcPr>
            <w:tcW w:w="10348" w:type="dxa"/>
            <w:shd w:val="clear" w:color="auto" w:fill="F2DBDB"/>
          </w:tcPr>
          <w:p w14:paraId="15E5F17B" w14:textId="2294B01B"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DA6E3F">
        <w:tc>
          <w:tcPr>
            <w:tcW w:w="10348" w:type="dxa"/>
            <w:tcBorders>
              <w:bottom w:val="single" w:sz="8" w:space="0" w:color="BFBFBF"/>
            </w:tcBorders>
            <w:shd w:val="clear" w:color="auto" w:fill="F2DBDB"/>
          </w:tcPr>
          <w:p w14:paraId="597DB733" w14:textId="3278B4E8"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r w:rsidR="005F2FA4">
              <w:rPr>
                <w:rFonts w:cs="Arial"/>
                <w:b/>
                <w:sz w:val="18"/>
                <w:szCs w:val="18"/>
              </w:rPr>
              <w:t>23.4.21</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lastRenderedPageBreak/>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2972A6" w:rsidRDefault="0017501A" w:rsidP="00490667">
      <w:pPr>
        <w:numPr>
          <w:ilvl w:val="0"/>
          <w:numId w:val="30"/>
        </w:numPr>
        <w:tabs>
          <w:tab w:val="clear" w:pos="360"/>
          <w:tab w:val="num" w:pos="567"/>
        </w:tabs>
        <w:spacing w:line="240" w:lineRule="atLeast"/>
        <w:ind w:left="567" w:hanging="567"/>
        <w:rPr>
          <w:szCs w:val="20"/>
        </w:rPr>
      </w:pPr>
      <w:r w:rsidRPr="002972A6">
        <w:rPr>
          <w:szCs w:val="20"/>
        </w:rPr>
        <w:t xml:space="preserve">You must apply proper practices when preparing this </w:t>
      </w:r>
      <w:r w:rsidR="009E3E86">
        <w:rPr>
          <w:szCs w:val="20"/>
        </w:rPr>
        <w:t>Annual Return</w:t>
      </w:r>
      <w:r w:rsidRPr="002972A6">
        <w:rPr>
          <w:szCs w:val="20"/>
        </w:rPr>
        <w:t xml:space="preserve">. </w:t>
      </w:r>
      <w:r w:rsidR="00D87C3F">
        <w:rPr>
          <w:szCs w:val="20"/>
        </w:rPr>
        <w:t xml:space="preserve">Proper practices are </w:t>
      </w:r>
      <w:r w:rsidR="000324CB">
        <w:rPr>
          <w:szCs w:val="20"/>
        </w:rPr>
        <w:t xml:space="preserve">set out in </w:t>
      </w:r>
      <w:r w:rsidR="006C42FD" w:rsidRPr="002972A6">
        <w:rPr>
          <w:szCs w:val="20"/>
        </w:rPr>
        <w:t xml:space="preserve">the Practitioners’ Guide.  </w:t>
      </w:r>
    </w:p>
    <w:p w14:paraId="4C2056AD" w14:textId="77777777" w:rsidR="00B51BD2" w:rsidRDefault="00515EFD" w:rsidP="00490667">
      <w:pPr>
        <w:numPr>
          <w:ilvl w:val="0"/>
          <w:numId w:val="30"/>
        </w:numPr>
        <w:tabs>
          <w:tab w:val="clear" w:pos="360"/>
          <w:tab w:val="num" w:pos="567"/>
        </w:tabs>
        <w:spacing w:line="240" w:lineRule="atLeast"/>
        <w:ind w:left="567" w:hanging="567"/>
        <w:rPr>
          <w:szCs w:val="20"/>
        </w:rPr>
      </w:pPr>
      <w:r w:rsidRPr="002972A6">
        <w:rPr>
          <w:szCs w:val="20"/>
        </w:rPr>
        <w:t>Make sure that the Ann</w:t>
      </w:r>
      <w:r w:rsidR="00490AC9">
        <w:rPr>
          <w:szCs w:val="20"/>
        </w:rPr>
        <w:t>ual Return is fully completed ie,</w:t>
      </w:r>
      <w:r w:rsidRPr="002972A6">
        <w:rPr>
          <w:szCs w:val="20"/>
        </w:rPr>
        <w:t xml:space="preserve"> no empty red boxes. </w:t>
      </w:r>
      <w:r w:rsidR="002C4503" w:rsidRPr="002972A6">
        <w:rPr>
          <w:szCs w:val="20"/>
        </w:rPr>
        <w:t>Please a</w:t>
      </w:r>
      <w:r w:rsidR="006C42FD" w:rsidRPr="002972A6">
        <w:rPr>
          <w:szCs w:val="20"/>
        </w:rPr>
        <w:t xml:space="preserve">void making any amendments to the completed return. If this is unavoidable, cross out the incorrect entries, make sure the amendments are </w:t>
      </w:r>
      <w:r w:rsidRPr="002972A6">
        <w:rPr>
          <w:szCs w:val="20"/>
        </w:rPr>
        <w:t xml:space="preserve">drawn to the attention of the body, </w:t>
      </w:r>
      <w:r w:rsidR="006C42FD" w:rsidRPr="002972A6">
        <w:rPr>
          <w:szCs w:val="20"/>
        </w:rPr>
        <w:t xml:space="preserve">properly initialled and an explanation for them is provided to the </w:t>
      </w:r>
      <w:r w:rsidRPr="002972A6">
        <w:rPr>
          <w:szCs w:val="20"/>
        </w:rPr>
        <w:t xml:space="preserve">external </w:t>
      </w:r>
      <w:r w:rsidR="006C42FD" w:rsidRPr="002972A6">
        <w:rPr>
          <w:szCs w:val="20"/>
        </w:rPr>
        <w:t xml:space="preserve">auditor. </w:t>
      </w:r>
      <w:r w:rsidR="006C42FD" w:rsidRPr="002972A6">
        <w:rPr>
          <w:b/>
          <w:szCs w:val="20"/>
        </w:rPr>
        <w:t>Please do not use correction fluid.</w:t>
      </w:r>
      <w:r w:rsidR="006C42FD" w:rsidRPr="002972A6">
        <w:rPr>
          <w:szCs w:val="20"/>
        </w:rPr>
        <w:t xml:space="preserve"> Annual returns that are incomplete or contain unapproved and/or unexplained amendments or correction fluid will be returned unau</w:t>
      </w:r>
      <w:r w:rsidRPr="002972A6">
        <w:rPr>
          <w:szCs w:val="20"/>
        </w:rPr>
        <w:t>dited and may incur additional costs.</w:t>
      </w:r>
      <w:r w:rsidR="000324CB">
        <w:rPr>
          <w:szCs w:val="20"/>
        </w:rPr>
        <w:t xml:space="preserve"> Ask your auditor for an electronic copy of the form if required.</w:t>
      </w:r>
    </w:p>
    <w:p w14:paraId="0FAA0930"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Use a second pair of eyes, perhaps the Chair</w:t>
      </w:r>
      <w:r w:rsidR="002972A6" w:rsidRPr="002972A6">
        <w:rPr>
          <w:szCs w:val="20"/>
        </w:rPr>
        <w:t xml:space="preserve"> or a member</w:t>
      </w:r>
      <w:r w:rsidRPr="002972A6">
        <w:rPr>
          <w:szCs w:val="20"/>
        </w:rPr>
        <w:t xml:space="preserve">, to review your Annual Return for completeness before sending </w:t>
      </w:r>
      <w:r w:rsidR="0017501A" w:rsidRPr="002972A6">
        <w:rPr>
          <w:szCs w:val="20"/>
        </w:rPr>
        <w:t xml:space="preserve">the original form </w:t>
      </w:r>
      <w:r w:rsidRPr="002972A6">
        <w:rPr>
          <w:szCs w:val="20"/>
        </w:rPr>
        <w:t>to the auditor.</w:t>
      </w:r>
    </w:p>
    <w:p w14:paraId="092F1DDA" w14:textId="418005AE"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your accounting statements add up, that the balance carried forward from the previous year </w:t>
      </w:r>
      <w:r w:rsidR="00490667">
        <w:rPr>
          <w:szCs w:val="20"/>
        </w:rPr>
        <w:br/>
      </w:r>
      <w:r w:rsidRPr="002972A6">
        <w:rPr>
          <w:szCs w:val="20"/>
        </w:rPr>
        <w:t>(line 7</w:t>
      </w:r>
      <w:r w:rsidR="002972A6" w:rsidRPr="002972A6">
        <w:rPr>
          <w:szCs w:val="20"/>
        </w:rPr>
        <w:t xml:space="preserve"> of </w:t>
      </w:r>
      <w:r w:rsidR="00501CA4">
        <w:rPr>
          <w:szCs w:val="20"/>
        </w:rPr>
        <w:t>2020</w:t>
      </w:r>
      <w:r w:rsidR="002972A6" w:rsidRPr="002972A6">
        <w:rPr>
          <w:szCs w:val="20"/>
        </w:rPr>
        <w:t xml:space="preserve">) equals the balance brought forward in the current year (line 1 of </w:t>
      </w:r>
      <w:r w:rsidR="00501CA4">
        <w:rPr>
          <w:szCs w:val="20"/>
        </w:rPr>
        <w:t>2021</w:t>
      </w:r>
      <w:r w:rsidR="002972A6" w:rsidRPr="002972A6">
        <w:rPr>
          <w:szCs w:val="20"/>
        </w:rPr>
        <w:t xml:space="preserve">). Explain any differences between the </w:t>
      </w:r>
      <w:r w:rsidR="00501CA4">
        <w:rPr>
          <w:szCs w:val="20"/>
        </w:rPr>
        <w:t>2020</w:t>
      </w:r>
      <w:r w:rsidR="002972A6" w:rsidRPr="002972A6">
        <w:rPr>
          <w:szCs w:val="20"/>
        </w:rPr>
        <w:t xml:space="preserve"> figures on this </w:t>
      </w:r>
      <w:r w:rsidR="009E3E86">
        <w:rPr>
          <w:szCs w:val="20"/>
        </w:rPr>
        <w:t>Annual Return</w:t>
      </w:r>
      <w:r w:rsidR="002972A6" w:rsidRPr="002972A6">
        <w:rPr>
          <w:szCs w:val="20"/>
        </w:rPr>
        <w:t xml:space="preserve"> and the amounts recorded in last year’s </w:t>
      </w:r>
      <w:r w:rsidR="009E3E86">
        <w:rPr>
          <w:szCs w:val="20"/>
        </w:rPr>
        <w:t>Annual Return</w:t>
      </w:r>
      <w:r w:rsidR="002972A6" w:rsidRPr="002972A6">
        <w:rPr>
          <w:szCs w:val="20"/>
        </w:rPr>
        <w:t>.</w:t>
      </w:r>
    </w:p>
    <w:p w14:paraId="6F98FC80" w14:textId="77777777"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2972A6" w:rsidRDefault="002972A6"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the copy of the bank reconciliation you send to your auditor with the Annual Return covers </w:t>
      </w:r>
      <w:r w:rsidR="00EA1216">
        <w:rPr>
          <w:szCs w:val="20"/>
        </w:rPr>
        <w:br/>
      </w:r>
      <w:r w:rsidRPr="002972A6">
        <w:rPr>
          <w:b/>
          <w:szCs w:val="20"/>
        </w:rPr>
        <w:t>all</w:t>
      </w:r>
      <w:r w:rsidRPr="002972A6">
        <w:rPr>
          <w:szCs w:val="20"/>
        </w:rPr>
        <w:t xml:space="preserve"> your bank accounts and cash balances. If there are no reconciling items, please state this and provide evidence</w:t>
      </w:r>
      <w:r w:rsidR="0063064E">
        <w:rPr>
          <w:szCs w:val="20"/>
        </w:rPr>
        <w:t xml:space="preserve"> of the bank balances. If your C</w:t>
      </w:r>
      <w:r w:rsidRPr="002972A6">
        <w:rPr>
          <w:szCs w:val="20"/>
        </w:rPr>
        <w:t>ouncil holds any s</w:t>
      </w:r>
      <w:r w:rsidR="0063064E">
        <w:rPr>
          <w:szCs w:val="20"/>
        </w:rPr>
        <w:t>hort-</w:t>
      </w:r>
      <w:r w:rsidRPr="002972A6">
        <w:rPr>
          <w:szCs w:val="20"/>
        </w:rPr>
        <w:t xml:space="preserve">term investments, please note their value on </w:t>
      </w:r>
      <w:r w:rsidR="00EA1216">
        <w:rPr>
          <w:szCs w:val="20"/>
        </w:rPr>
        <w:br/>
      </w:r>
      <w:r w:rsidRPr="002972A6">
        <w:rPr>
          <w:szCs w:val="20"/>
        </w:rPr>
        <w:t>the bank reconciliation. The auditor should also be able to agr</w:t>
      </w:r>
      <w:r w:rsidR="00715650">
        <w:rPr>
          <w:szCs w:val="20"/>
        </w:rPr>
        <w:t xml:space="preserve">ee your bank reconciliation to line 9 </w:t>
      </w:r>
      <w:r w:rsidR="00727DDF">
        <w:rPr>
          <w:szCs w:val="20"/>
        </w:rPr>
        <w:t>in the accounting statements</w:t>
      </w:r>
      <w:r w:rsidRPr="002972A6">
        <w:rPr>
          <w:szCs w:val="20"/>
        </w:rPr>
        <w:t>. More help on bank reconciliation</w:t>
      </w:r>
      <w:r w:rsidR="00672480">
        <w:rPr>
          <w:szCs w:val="20"/>
        </w:rPr>
        <w:t>s</w:t>
      </w:r>
      <w:r w:rsidRPr="002972A6">
        <w:rPr>
          <w:szCs w:val="20"/>
        </w:rPr>
        <w:t xml:space="preserve"> is availa</w:t>
      </w:r>
      <w:r w:rsidR="004E6CC7">
        <w:rPr>
          <w:szCs w:val="20"/>
        </w:rPr>
        <w:t>ble in the Practitioners’ Guide</w:t>
      </w:r>
      <w:r w:rsidRPr="002972A6">
        <w:rPr>
          <w:szCs w:val="20"/>
        </w:rPr>
        <w:t>.</w:t>
      </w:r>
    </w:p>
    <w:p w14:paraId="4DB76C86" w14:textId="4EBE798E" w:rsidR="002972A6" w:rsidRPr="002972A6" w:rsidRDefault="002972A6" w:rsidP="00490667">
      <w:pPr>
        <w:numPr>
          <w:ilvl w:val="0"/>
          <w:numId w:val="30"/>
        </w:numPr>
        <w:tabs>
          <w:tab w:val="clear" w:pos="360"/>
          <w:tab w:val="num" w:pos="567"/>
        </w:tabs>
        <w:spacing w:line="240" w:lineRule="atLeast"/>
        <w:ind w:left="567" w:hanging="567"/>
        <w:rPr>
          <w:szCs w:val="20"/>
        </w:rPr>
      </w:pPr>
      <w:r w:rsidRPr="00672480">
        <w:rPr>
          <w:b/>
          <w:szCs w:val="20"/>
        </w:rPr>
        <w:t xml:space="preserve">Every </w:t>
      </w:r>
      <w:r w:rsidR="00855EAE" w:rsidRPr="00672480">
        <w:rPr>
          <w:b/>
          <w:szCs w:val="20"/>
        </w:rPr>
        <w:t>council</w:t>
      </w:r>
      <w:r w:rsidRPr="00672480">
        <w:rPr>
          <w:b/>
          <w:szCs w:val="20"/>
        </w:rPr>
        <w:t xml:space="preserve"> </w:t>
      </w:r>
      <w:r w:rsidR="000324CB" w:rsidRPr="00672480">
        <w:rPr>
          <w:b/>
          <w:szCs w:val="20"/>
        </w:rPr>
        <w:t>must send</w:t>
      </w:r>
      <w:r w:rsidRPr="00672480">
        <w:rPr>
          <w:b/>
          <w:szCs w:val="20"/>
        </w:rPr>
        <w:t xml:space="preserve"> to the external auditor</w:t>
      </w:r>
      <w:r w:rsidR="0013730D" w:rsidRPr="00672480">
        <w:rPr>
          <w:b/>
          <w:szCs w:val="20"/>
        </w:rPr>
        <w:t>,</w:t>
      </w:r>
      <w:r w:rsidRPr="00672480">
        <w:rPr>
          <w:b/>
          <w:szCs w:val="20"/>
        </w:rPr>
        <w:t xml:space="preserve"> information to support the assertions made in the Annual Governance Statement</w:t>
      </w:r>
      <w:r w:rsidR="00672480">
        <w:rPr>
          <w:b/>
          <w:szCs w:val="20"/>
        </w:rPr>
        <w:t xml:space="preserve"> even if you have not done so before</w:t>
      </w:r>
      <w:r w:rsidRPr="00672480">
        <w:rPr>
          <w:b/>
          <w:szCs w:val="20"/>
        </w:rPr>
        <w:t>.</w:t>
      </w:r>
      <w:r>
        <w:rPr>
          <w:szCs w:val="20"/>
        </w:rPr>
        <w:t xml:space="preserve"> </w:t>
      </w:r>
      <w:r w:rsidR="00B51BD2">
        <w:rPr>
          <w:szCs w:val="20"/>
        </w:rPr>
        <w:t xml:space="preserve">Your auditor will tell you what information you need to provide. </w:t>
      </w:r>
      <w:r>
        <w:rPr>
          <w:szCs w:val="20"/>
        </w:rPr>
        <w:t xml:space="preserve">Please read the audit notice carefully to ensure you include all the information the auditor has asked for. You should send </w:t>
      </w:r>
      <w:r w:rsidRPr="003A48C3">
        <w:rPr>
          <w:b/>
          <w:szCs w:val="20"/>
        </w:rPr>
        <w:t>copies</w:t>
      </w:r>
      <w:r>
        <w:rPr>
          <w:szCs w:val="20"/>
        </w:rPr>
        <w:t xml:space="preserve"> of the original records (certified by the </w:t>
      </w:r>
      <w:r w:rsidR="0063064E">
        <w:rPr>
          <w:szCs w:val="20"/>
        </w:rPr>
        <w:t>Clerk and C</w:t>
      </w:r>
      <w:r>
        <w:rPr>
          <w:szCs w:val="20"/>
        </w:rPr>
        <w:t>hair as accurate copies) to the external auditor and not the original documents themselves.</w:t>
      </w:r>
    </w:p>
    <w:p w14:paraId="10CB3A55" w14:textId="77777777" w:rsid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 xml:space="preserve">Please do not send the auditor any information that you are not specifically asked for. Doing so is not helpful. </w:t>
      </w:r>
    </w:p>
    <w:p w14:paraId="5F8986B3"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If the auditor has to review unsolicited information, repeat a request for information, receives an incomplete bank reconciliation or explanation of variances</w:t>
      </w:r>
      <w:r w:rsidR="002972A6">
        <w:rPr>
          <w:szCs w:val="20"/>
        </w:rPr>
        <w:t xml:space="preserve"> or receives original documents that must be returned, the auditor will incur additional costs </w:t>
      </w:r>
      <w:r w:rsidRPr="002972A6">
        <w:rPr>
          <w:szCs w:val="20"/>
        </w:rPr>
        <w:t>for which the</w:t>
      </w:r>
      <w:r w:rsidR="002972A6">
        <w:rPr>
          <w:szCs w:val="20"/>
        </w:rPr>
        <w:t>y are entit</w:t>
      </w:r>
      <w:r w:rsidRPr="002972A6">
        <w:rPr>
          <w:szCs w:val="20"/>
        </w:rPr>
        <w:t>led to charge additional fees.</w:t>
      </w:r>
    </w:p>
    <w:p w14:paraId="3A01673B" w14:textId="77777777" w:rsidR="006C42FD" w:rsidRDefault="006C42FD" w:rsidP="00943EF5">
      <w:pPr>
        <w:numPr>
          <w:ilvl w:val="0"/>
          <w:numId w:val="30"/>
        </w:numPr>
        <w:tabs>
          <w:tab w:val="clear" w:pos="360"/>
          <w:tab w:val="num" w:pos="567"/>
        </w:tabs>
        <w:spacing w:line="240" w:lineRule="atLeast"/>
        <w:ind w:left="567" w:hanging="567"/>
        <w:rPr>
          <w:szCs w:val="20"/>
        </w:rPr>
      </w:pPr>
      <w:r w:rsidRPr="002972A6">
        <w:rPr>
          <w:b/>
          <w:szCs w:val="20"/>
        </w:rPr>
        <w:t>Please deal with all correspondence with the external auditor promptly.</w:t>
      </w:r>
      <w:r w:rsidRPr="002972A6">
        <w:rPr>
          <w:szCs w:val="20"/>
        </w:rPr>
        <w:t xml:space="preserve"> This will help you to meet your statutory obligations and will minim</w:t>
      </w:r>
      <w:r w:rsidR="0013730D">
        <w:rPr>
          <w:szCs w:val="20"/>
        </w:rPr>
        <w:t>ise the cost of the audit.</w:t>
      </w:r>
      <w:r w:rsidRPr="00943EF5">
        <w:rPr>
          <w:szCs w:val="20"/>
        </w:rPr>
        <w:t xml:space="preserve"> </w:t>
      </w:r>
    </w:p>
    <w:p w14:paraId="62E212FB" w14:textId="77777777" w:rsidR="009D3FCE" w:rsidRDefault="009D3FCE" w:rsidP="00943EF5">
      <w:pPr>
        <w:numPr>
          <w:ilvl w:val="0"/>
          <w:numId w:val="30"/>
        </w:numPr>
        <w:tabs>
          <w:tab w:val="clear" w:pos="360"/>
          <w:tab w:val="num" w:pos="567"/>
        </w:tabs>
        <w:spacing w:line="240" w:lineRule="atLeast"/>
        <w:ind w:left="567" w:hanging="567"/>
        <w:rPr>
          <w:szCs w:val="20"/>
        </w:rPr>
      </w:pPr>
      <w:r>
        <w:rPr>
          <w:b/>
          <w:szCs w:val="20"/>
        </w:rPr>
        <w:t>Please note that if completing the electronic form, you must print the form for it to be certified by the RFO and signed by the Chair before it is sent to the auditor.</w:t>
      </w:r>
      <w:r>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0F1AE5DB" w:rsidR="0073095B" w:rsidRPr="00E22F8C" w:rsidRDefault="001A2AFB" w:rsidP="0073095B">
            <w:pPr>
              <w:spacing w:before="40" w:after="40" w:line="240" w:lineRule="atLeast"/>
              <w:jc w:val="center"/>
              <w:rPr>
                <w:sz w:val="18"/>
                <w:szCs w:val="18"/>
              </w:rPr>
            </w:pPr>
            <w:r>
              <w:rPr>
                <w:sz w:val="18"/>
                <w:szCs w:val="18"/>
              </w:rPr>
              <w:t>x</w:t>
            </w: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6DB7F1D2"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at 31 March </w:t>
            </w:r>
            <w:r w:rsidR="00501CA4">
              <w:rPr>
                <w:sz w:val="18"/>
                <w:szCs w:val="18"/>
              </w:rPr>
              <w:t>2021</w:t>
            </w:r>
            <w:r w:rsidRPr="00E22F8C">
              <w:rPr>
                <w:sz w:val="18"/>
                <w:szCs w:val="18"/>
              </w:rPr>
              <w:t xml:space="preserve"> agree to Line 9?</w:t>
            </w:r>
          </w:p>
        </w:tc>
        <w:tc>
          <w:tcPr>
            <w:tcW w:w="597" w:type="dxa"/>
            <w:shd w:val="clear" w:color="auto" w:fill="F2DBDB"/>
          </w:tcPr>
          <w:p w14:paraId="2FCBB709" w14:textId="15F0CBD7" w:rsidR="0073095B" w:rsidRPr="00E22F8C" w:rsidRDefault="001A2AFB" w:rsidP="0073095B">
            <w:pPr>
              <w:spacing w:before="40" w:after="40" w:line="240" w:lineRule="atLeast"/>
              <w:jc w:val="center"/>
              <w:rPr>
                <w:sz w:val="18"/>
                <w:szCs w:val="18"/>
              </w:rPr>
            </w:pPr>
            <w:r>
              <w:rPr>
                <w:sz w:val="18"/>
                <w:szCs w:val="18"/>
              </w:rPr>
              <w:t>x</w:t>
            </w: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5303A074"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01CA4">
              <w:rPr>
                <w:sz w:val="18"/>
                <w:szCs w:val="18"/>
              </w:rPr>
              <w:t>2021</w:t>
            </w:r>
            <w:r w:rsidRPr="004E6CC7">
              <w:rPr>
                <w:sz w:val="18"/>
                <w:szCs w:val="18"/>
              </w:rPr>
              <w:t>?</w:t>
            </w:r>
          </w:p>
        </w:tc>
        <w:tc>
          <w:tcPr>
            <w:tcW w:w="597" w:type="dxa"/>
            <w:shd w:val="clear" w:color="auto" w:fill="F2DBDB"/>
          </w:tcPr>
          <w:p w14:paraId="31D71F2F" w14:textId="51C8C34F" w:rsidR="0073095B" w:rsidRPr="00E22F8C" w:rsidRDefault="001A2AFB" w:rsidP="0073095B">
            <w:pPr>
              <w:spacing w:before="40" w:after="40" w:line="240" w:lineRule="atLeast"/>
              <w:jc w:val="center"/>
              <w:rPr>
                <w:sz w:val="18"/>
                <w:szCs w:val="18"/>
              </w:rPr>
            </w:pPr>
            <w:r>
              <w:rPr>
                <w:sz w:val="18"/>
                <w:szCs w:val="18"/>
              </w:rPr>
              <w:t>x</w:t>
            </w: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2F0D8528"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01CA4">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1DF97D20" w:rsidR="0073095B" w:rsidRPr="00E22F8C" w:rsidRDefault="001A2AFB" w:rsidP="0073095B">
            <w:pPr>
              <w:spacing w:before="40" w:after="40" w:line="240" w:lineRule="atLeast"/>
              <w:jc w:val="center"/>
              <w:rPr>
                <w:sz w:val="18"/>
                <w:szCs w:val="18"/>
              </w:rPr>
            </w:pPr>
            <w:r>
              <w:rPr>
                <w:sz w:val="18"/>
                <w:szCs w:val="18"/>
              </w:rPr>
              <w:t>x</w:t>
            </w: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0741FCC9" w:rsidR="0073095B" w:rsidRPr="00E22F8C" w:rsidRDefault="001A2AFB" w:rsidP="0073095B">
            <w:pPr>
              <w:spacing w:before="40" w:after="40" w:line="240" w:lineRule="atLeast"/>
              <w:jc w:val="center"/>
              <w:rPr>
                <w:sz w:val="18"/>
                <w:szCs w:val="18"/>
              </w:rPr>
            </w:pPr>
            <w:r>
              <w:rPr>
                <w:sz w:val="18"/>
                <w:szCs w:val="18"/>
              </w:rPr>
              <w:t>x</w:t>
            </w: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098B5B6D" w:rsidR="0073095B" w:rsidRPr="00E22F8C" w:rsidRDefault="001A2AFB" w:rsidP="0073095B">
            <w:pPr>
              <w:spacing w:before="40" w:after="40" w:line="240" w:lineRule="atLeast"/>
              <w:jc w:val="center"/>
              <w:rPr>
                <w:rFonts w:cs="Arial"/>
                <w:sz w:val="18"/>
                <w:szCs w:val="18"/>
              </w:rPr>
            </w:pPr>
            <w:r>
              <w:rPr>
                <w:rFonts w:cs="Arial"/>
                <w:sz w:val="18"/>
                <w:szCs w:val="18"/>
              </w:rPr>
              <w:t>x</w:t>
            </w: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16"/>
      <w:headerReference w:type="default" r:id="rId17"/>
      <w:headerReference w:type="first" r:id="rId18"/>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02E6" w14:textId="77777777" w:rsidR="00B86CDD" w:rsidRDefault="00B86CDD" w:rsidP="00FB2158">
      <w:pPr>
        <w:spacing w:before="0" w:after="0" w:line="240" w:lineRule="auto"/>
      </w:pPr>
      <w:r>
        <w:separator/>
      </w:r>
    </w:p>
  </w:endnote>
  <w:endnote w:type="continuationSeparator" w:id="0">
    <w:p w14:paraId="77D24989" w14:textId="77777777" w:rsidR="00B86CDD" w:rsidRDefault="00B86CD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D178DA" w:rsidRDefault="00D178DA">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D178DA" w:rsidRDefault="00D178D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6CFA" w14:textId="77777777" w:rsidR="00B86CDD" w:rsidRDefault="00B86CDD" w:rsidP="00FB2158">
      <w:pPr>
        <w:spacing w:before="0" w:after="0" w:line="240" w:lineRule="auto"/>
      </w:pPr>
      <w:r>
        <w:separator/>
      </w:r>
    </w:p>
  </w:footnote>
  <w:footnote w:type="continuationSeparator" w:id="0">
    <w:p w14:paraId="0ECB0112" w14:textId="77777777" w:rsidR="00B86CDD" w:rsidRDefault="00B86CD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D178DA" w:rsidRDefault="00B86CDD">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D178DA" w:rsidRPr="00070D70" w:rsidRDefault="00B86CDD"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D178DA">
      <w:rPr>
        <w:sz w:val="22"/>
      </w:rPr>
      <w:t>Annual Return for the Year Ended 31 March 2013</w:t>
    </w:r>
  </w:p>
  <w:p w14:paraId="31D5B9F4" w14:textId="77777777" w:rsidR="00D178DA" w:rsidRDefault="00D178DA" w:rsidP="00CD7245">
    <w:pPr>
      <w:pStyle w:val="Header"/>
      <w:spacing w:after="120"/>
    </w:pPr>
  </w:p>
  <w:p w14:paraId="6F4B8687" w14:textId="77777777" w:rsidR="00D178DA" w:rsidRDefault="00D178DA" w:rsidP="00CD7245"/>
  <w:p w14:paraId="3F74CE6C" w14:textId="77777777" w:rsidR="00D178DA" w:rsidRPr="00CD7245" w:rsidRDefault="00D178DA"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D178DA" w:rsidRPr="00372507" w:rsidRDefault="00D178DA"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1E6E0A7D">
              <wp:simplePos x="0" y="0"/>
              <wp:positionH relativeFrom="margin">
                <wp:posOffset>116840</wp:posOffset>
              </wp:positionH>
              <wp:positionV relativeFrom="paragraph">
                <wp:posOffset>180975</wp:posOffset>
              </wp:positionV>
              <wp:extent cx="6534150" cy="690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90880"/>
                      </a:xfrm>
                      <a:prstGeom prst="rect">
                        <a:avLst/>
                      </a:prstGeom>
                      <a:solidFill>
                        <a:srgbClr val="FFFFFF"/>
                      </a:solidFill>
                      <a:ln w="9525">
                        <a:noFill/>
                        <a:miter lim="800000"/>
                        <a:headEnd/>
                        <a:tailEnd/>
                      </a:ln>
                    </wps:spPr>
                    <wps:txbx>
                      <w:txbxContent>
                        <w:p w14:paraId="79F1D8EC" w14:textId="61C6F63B" w:rsidR="00D178DA" w:rsidRPr="00D81237" w:rsidRDefault="008D7DA9" w:rsidP="00D81237">
                          <w:pPr>
                            <w:jc w:val="center"/>
                            <w:rPr>
                              <w:b/>
                              <w:color w:val="C00000"/>
                              <w:sz w:val="36"/>
                              <w:szCs w:val="36"/>
                            </w:rPr>
                          </w:pPr>
                          <w:r>
                            <w:rPr>
                              <w:b/>
                              <w:color w:val="C00000"/>
                              <w:sz w:val="36"/>
                              <w:szCs w:val="36"/>
                            </w:rPr>
                            <w:t xml:space="preserve">Community and </w:t>
                          </w:r>
                          <w:r w:rsidR="00406B41">
                            <w:rPr>
                              <w:b/>
                              <w:color w:val="C00000"/>
                              <w:sz w:val="36"/>
                              <w:szCs w:val="36"/>
                            </w:rPr>
                            <w:t>T</w:t>
                          </w:r>
                          <w:r>
                            <w:rPr>
                              <w:b/>
                              <w:color w:val="C00000"/>
                              <w:sz w:val="36"/>
                              <w:szCs w:val="36"/>
                            </w:rPr>
                            <w:t>own</w:t>
                          </w:r>
                          <w:r w:rsidR="00D178DA" w:rsidRPr="00D81237">
                            <w:rPr>
                              <w:b/>
                              <w:color w:val="C00000"/>
                              <w:sz w:val="36"/>
                              <w:szCs w:val="36"/>
                            </w:rPr>
                            <w:t xml:space="preserve"> Councils in Wales </w:t>
                          </w:r>
                          <w:r w:rsidR="00D178DA" w:rsidRPr="00D81237">
                            <w:rPr>
                              <w:b/>
                              <w:color w:val="C00000"/>
                              <w:sz w:val="36"/>
                              <w:szCs w:val="36"/>
                            </w:rPr>
                            <w:br/>
                            <w:t xml:space="preserve">Annual Return for the Year Ended 31 March </w:t>
                          </w:r>
                          <w:r w:rsidR="00501CA4">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9.2pt;margin-top:14.25pt;width:514.5pt;height:5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z7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" stroked="f">
              <v:textbox>
                <w:txbxContent>
                  <w:p w14:paraId="79F1D8EC" w14:textId="61C6F63B" w:rsidR="00D178DA" w:rsidRPr="00D81237" w:rsidRDefault="008D7DA9" w:rsidP="00D81237">
                    <w:pPr>
                      <w:jc w:val="center"/>
                      <w:rPr>
                        <w:b/>
                        <w:color w:val="C00000"/>
                        <w:sz w:val="36"/>
                        <w:szCs w:val="36"/>
                      </w:rPr>
                    </w:pPr>
                    <w:r>
                      <w:rPr>
                        <w:b/>
                        <w:color w:val="C00000"/>
                        <w:sz w:val="36"/>
                        <w:szCs w:val="36"/>
                      </w:rPr>
                      <w:t xml:space="preserve">Community and </w:t>
                    </w:r>
                    <w:r w:rsidR="00406B41">
                      <w:rPr>
                        <w:b/>
                        <w:color w:val="C00000"/>
                        <w:sz w:val="36"/>
                        <w:szCs w:val="36"/>
                      </w:rPr>
                      <w:t>T</w:t>
                    </w:r>
                    <w:r>
                      <w:rPr>
                        <w:b/>
                        <w:color w:val="C00000"/>
                        <w:sz w:val="36"/>
                        <w:szCs w:val="36"/>
                      </w:rPr>
                      <w:t>own</w:t>
                    </w:r>
                    <w:r w:rsidR="00D178DA" w:rsidRPr="00D81237">
                      <w:rPr>
                        <w:b/>
                        <w:color w:val="C00000"/>
                        <w:sz w:val="36"/>
                        <w:szCs w:val="36"/>
                      </w:rPr>
                      <w:t xml:space="preserve"> Councils in Wales </w:t>
                    </w:r>
                    <w:r w:rsidR="00D178DA" w:rsidRPr="00D81237">
                      <w:rPr>
                        <w:b/>
                        <w:color w:val="C00000"/>
                        <w:sz w:val="36"/>
                        <w:szCs w:val="36"/>
                      </w:rPr>
                      <w:br/>
                      <w:t xml:space="preserve">Annual Return for the Year Ended 31 March </w:t>
                    </w:r>
                    <w:r w:rsidR="00501CA4">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D178DA" w:rsidRDefault="00B86CDD">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D178DA" w:rsidRDefault="00D178DA" w:rsidP="00CD7245">
    <w:pPr>
      <w:pStyle w:val="Header"/>
      <w:spacing w:after="120"/>
    </w:pPr>
  </w:p>
  <w:p w14:paraId="1170C810" w14:textId="77777777" w:rsidR="00D178DA" w:rsidRPr="00CD7245" w:rsidRDefault="00D178DA"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D178DA" w:rsidRDefault="00D17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75BD3"/>
    <w:rsid w:val="00083DC9"/>
    <w:rsid w:val="00085A5B"/>
    <w:rsid w:val="00091420"/>
    <w:rsid w:val="00093854"/>
    <w:rsid w:val="000948BC"/>
    <w:rsid w:val="0009502C"/>
    <w:rsid w:val="000961A8"/>
    <w:rsid w:val="000976EA"/>
    <w:rsid w:val="000B1272"/>
    <w:rsid w:val="000B1BA1"/>
    <w:rsid w:val="000C448C"/>
    <w:rsid w:val="000D176A"/>
    <w:rsid w:val="000D5C7B"/>
    <w:rsid w:val="000D735A"/>
    <w:rsid w:val="000E41F1"/>
    <w:rsid w:val="000E7B2B"/>
    <w:rsid w:val="000F12B9"/>
    <w:rsid w:val="00102EE6"/>
    <w:rsid w:val="00106264"/>
    <w:rsid w:val="001073F9"/>
    <w:rsid w:val="001203EF"/>
    <w:rsid w:val="00127EC2"/>
    <w:rsid w:val="001334DB"/>
    <w:rsid w:val="0013730D"/>
    <w:rsid w:val="001473F2"/>
    <w:rsid w:val="001475F1"/>
    <w:rsid w:val="001510A2"/>
    <w:rsid w:val="00153D65"/>
    <w:rsid w:val="00155A48"/>
    <w:rsid w:val="00156636"/>
    <w:rsid w:val="00157193"/>
    <w:rsid w:val="00160DA8"/>
    <w:rsid w:val="00167C98"/>
    <w:rsid w:val="001745AB"/>
    <w:rsid w:val="0017501A"/>
    <w:rsid w:val="00186CF5"/>
    <w:rsid w:val="00187739"/>
    <w:rsid w:val="001931B6"/>
    <w:rsid w:val="001935A6"/>
    <w:rsid w:val="001960D8"/>
    <w:rsid w:val="001A2AFB"/>
    <w:rsid w:val="001A551F"/>
    <w:rsid w:val="001A5702"/>
    <w:rsid w:val="001A7A1B"/>
    <w:rsid w:val="001B2BC5"/>
    <w:rsid w:val="001B2F9C"/>
    <w:rsid w:val="001C4A20"/>
    <w:rsid w:val="001C599C"/>
    <w:rsid w:val="001C74A3"/>
    <w:rsid w:val="001D177B"/>
    <w:rsid w:val="001D74EC"/>
    <w:rsid w:val="001E071F"/>
    <w:rsid w:val="001E1900"/>
    <w:rsid w:val="001E1E13"/>
    <w:rsid w:val="001E5381"/>
    <w:rsid w:val="001F108F"/>
    <w:rsid w:val="002053AE"/>
    <w:rsid w:val="00206259"/>
    <w:rsid w:val="002164A9"/>
    <w:rsid w:val="00220D92"/>
    <w:rsid w:val="00224F8A"/>
    <w:rsid w:val="00226194"/>
    <w:rsid w:val="002364DF"/>
    <w:rsid w:val="0024026B"/>
    <w:rsid w:val="002407E0"/>
    <w:rsid w:val="00241311"/>
    <w:rsid w:val="0024621A"/>
    <w:rsid w:val="00250721"/>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C4503"/>
    <w:rsid w:val="002D0E31"/>
    <w:rsid w:val="002D3B64"/>
    <w:rsid w:val="002D6429"/>
    <w:rsid w:val="002D6AD4"/>
    <w:rsid w:val="002E4A1C"/>
    <w:rsid w:val="002F0FEB"/>
    <w:rsid w:val="002F20A9"/>
    <w:rsid w:val="002F28E1"/>
    <w:rsid w:val="002F3D9C"/>
    <w:rsid w:val="002F6F87"/>
    <w:rsid w:val="002F7DDD"/>
    <w:rsid w:val="002F7E51"/>
    <w:rsid w:val="00300751"/>
    <w:rsid w:val="00303957"/>
    <w:rsid w:val="00310658"/>
    <w:rsid w:val="00316E35"/>
    <w:rsid w:val="003208A2"/>
    <w:rsid w:val="003317CA"/>
    <w:rsid w:val="00333AD6"/>
    <w:rsid w:val="00337B04"/>
    <w:rsid w:val="0034721C"/>
    <w:rsid w:val="003502DF"/>
    <w:rsid w:val="00353063"/>
    <w:rsid w:val="00357225"/>
    <w:rsid w:val="00360807"/>
    <w:rsid w:val="00361F9F"/>
    <w:rsid w:val="00362325"/>
    <w:rsid w:val="00362921"/>
    <w:rsid w:val="00363154"/>
    <w:rsid w:val="003642F9"/>
    <w:rsid w:val="00364885"/>
    <w:rsid w:val="00367AC6"/>
    <w:rsid w:val="003713A5"/>
    <w:rsid w:val="00372507"/>
    <w:rsid w:val="0037654E"/>
    <w:rsid w:val="00385F9E"/>
    <w:rsid w:val="00393445"/>
    <w:rsid w:val="00394E6A"/>
    <w:rsid w:val="00394F12"/>
    <w:rsid w:val="0039546B"/>
    <w:rsid w:val="00395F53"/>
    <w:rsid w:val="0039791C"/>
    <w:rsid w:val="003A13E2"/>
    <w:rsid w:val="003A48C3"/>
    <w:rsid w:val="003B102D"/>
    <w:rsid w:val="003B165A"/>
    <w:rsid w:val="003B6E00"/>
    <w:rsid w:val="003C5FC1"/>
    <w:rsid w:val="003E7A57"/>
    <w:rsid w:val="003F0A7C"/>
    <w:rsid w:val="003F1C28"/>
    <w:rsid w:val="003F3620"/>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7C4"/>
    <w:rsid w:val="00473DFF"/>
    <w:rsid w:val="00477CDA"/>
    <w:rsid w:val="00483F94"/>
    <w:rsid w:val="00486AAA"/>
    <w:rsid w:val="00487C39"/>
    <w:rsid w:val="00490667"/>
    <w:rsid w:val="00490AC9"/>
    <w:rsid w:val="00493C73"/>
    <w:rsid w:val="00493EE8"/>
    <w:rsid w:val="00494315"/>
    <w:rsid w:val="004A04E8"/>
    <w:rsid w:val="004A630F"/>
    <w:rsid w:val="004A7D3F"/>
    <w:rsid w:val="004B0B2C"/>
    <w:rsid w:val="004B7036"/>
    <w:rsid w:val="004D2099"/>
    <w:rsid w:val="004D4F82"/>
    <w:rsid w:val="004D6284"/>
    <w:rsid w:val="004D7976"/>
    <w:rsid w:val="004E6CC7"/>
    <w:rsid w:val="004F0ACD"/>
    <w:rsid w:val="004F0FD2"/>
    <w:rsid w:val="00501CA4"/>
    <w:rsid w:val="00505683"/>
    <w:rsid w:val="0051133B"/>
    <w:rsid w:val="00514081"/>
    <w:rsid w:val="00515EFD"/>
    <w:rsid w:val="005178CE"/>
    <w:rsid w:val="00520505"/>
    <w:rsid w:val="00520F65"/>
    <w:rsid w:val="00522F88"/>
    <w:rsid w:val="00524015"/>
    <w:rsid w:val="0052538E"/>
    <w:rsid w:val="0052619B"/>
    <w:rsid w:val="0052689E"/>
    <w:rsid w:val="005343E1"/>
    <w:rsid w:val="00534607"/>
    <w:rsid w:val="0054005F"/>
    <w:rsid w:val="00541420"/>
    <w:rsid w:val="00546974"/>
    <w:rsid w:val="00552520"/>
    <w:rsid w:val="00554937"/>
    <w:rsid w:val="005572A2"/>
    <w:rsid w:val="00561868"/>
    <w:rsid w:val="005641DA"/>
    <w:rsid w:val="00565983"/>
    <w:rsid w:val="00570E29"/>
    <w:rsid w:val="00572C3D"/>
    <w:rsid w:val="005760F5"/>
    <w:rsid w:val="00585EB4"/>
    <w:rsid w:val="00587085"/>
    <w:rsid w:val="00587ED1"/>
    <w:rsid w:val="005966D2"/>
    <w:rsid w:val="005B4456"/>
    <w:rsid w:val="005B562E"/>
    <w:rsid w:val="005C1852"/>
    <w:rsid w:val="005C61E3"/>
    <w:rsid w:val="005C6799"/>
    <w:rsid w:val="005C76E7"/>
    <w:rsid w:val="005E12B9"/>
    <w:rsid w:val="005E1631"/>
    <w:rsid w:val="005F2FA4"/>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738"/>
    <w:rsid w:val="00643264"/>
    <w:rsid w:val="00643517"/>
    <w:rsid w:val="006444C4"/>
    <w:rsid w:val="00644949"/>
    <w:rsid w:val="00650ED9"/>
    <w:rsid w:val="00661699"/>
    <w:rsid w:val="0067136F"/>
    <w:rsid w:val="00671629"/>
    <w:rsid w:val="00672480"/>
    <w:rsid w:val="00674AE2"/>
    <w:rsid w:val="00680E72"/>
    <w:rsid w:val="00681DA1"/>
    <w:rsid w:val="00692FF0"/>
    <w:rsid w:val="00697470"/>
    <w:rsid w:val="006A64D4"/>
    <w:rsid w:val="006A6893"/>
    <w:rsid w:val="006B0F39"/>
    <w:rsid w:val="006B14CF"/>
    <w:rsid w:val="006B1AD5"/>
    <w:rsid w:val="006B1F1A"/>
    <w:rsid w:val="006B3198"/>
    <w:rsid w:val="006B4C6B"/>
    <w:rsid w:val="006B4DDC"/>
    <w:rsid w:val="006B668A"/>
    <w:rsid w:val="006C1A8D"/>
    <w:rsid w:val="006C2423"/>
    <w:rsid w:val="006C29A6"/>
    <w:rsid w:val="006C2B63"/>
    <w:rsid w:val="006C42FD"/>
    <w:rsid w:val="006C5EA7"/>
    <w:rsid w:val="006D318C"/>
    <w:rsid w:val="006D40C7"/>
    <w:rsid w:val="006D611C"/>
    <w:rsid w:val="006D6E92"/>
    <w:rsid w:val="006D6FC2"/>
    <w:rsid w:val="006E229B"/>
    <w:rsid w:val="006E3066"/>
    <w:rsid w:val="006E795F"/>
    <w:rsid w:val="006F20D6"/>
    <w:rsid w:val="006F3264"/>
    <w:rsid w:val="006F523D"/>
    <w:rsid w:val="006F54C4"/>
    <w:rsid w:val="006F59D5"/>
    <w:rsid w:val="006F79A8"/>
    <w:rsid w:val="00700FD0"/>
    <w:rsid w:val="0070549D"/>
    <w:rsid w:val="007120B9"/>
    <w:rsid w:val="00714DF8"/>
    <w:rsid w:val="00715650"/>
    <w:rsid w:val="007206BE"/>
    <w:rsid w:val="00727DDF"/>
    <w:rsid w:val="0073095B"/>
    <w:rsid w:val="00734C56"/>
    <w:rsid w:val="00736454"/>
    <w:rsid w:val="007426BD"/>
    <w:rsid w:val="00743BE8"/>
    <w:rsid w:val="00757787"/>
    <w:rsid w:val="0076046D"/>
    <w:rsid w:val="0076121D"/>
    <w:rsid w:val="007627C7"/>
    <w:rsid w:val="00762F32"/>
    <w:rsid w:val="00766062"/>
    <w:rsid w:val="00766DD0"/>
    <w:rsid w:val="007774CE"/>
    <w:rsid w:val="00777D11"/>
    <w:rsid w:val="0078022D"/>
    <w:rsid w:val="00784D3C"/>
    <w:rsid w:val="00786BD8"/>
    <w:rsid w:val="007A2AE4"/>
    <w:rsid w:val="007A3C55"/>
    <w:rsid w:val="007A4140"/>
    <w:rsid w:val="007A5EBD"/>
    <w:rsid w:val="007A7021"/>
    <w:rsid w:val="007B1977"/>
    <w:rsid w:val="007B2490"/>
    <w:rsid w:val="007B3339"/>
    <w:rsid w:val="007B7DD1"/>
    <w:rsid w:val="007C18AF"/>
    <w:rsid w:val="007C4317"/>
    <w:rsid w:val="007C5BDE"/>
    <w:rsid w:val="007C5D7A"/>
    <w:rsid w:val="007D4E74"/>
    <w:rsid w:val="007D6661"/>
    <w:rsid w:val="007D6CF4"/>
    <w:rsid w:val="007D7456"/>
    <w:rsid w:val="007E33F2"/>
    <w:rsid w:val="007E3571"/>
    <w:rsid w:val="007E5B8F"/>
    <w:rsid w:val="007E66F5"/>
    <w:rsid w:val="007E6D4B"/>
    <w:rsid w:val="007E7309"/>
    <w:rsid w:val="008006F2"/>
    <w:rsid w:val="008013D7"/>
    <w:rsid w:val="008022E9"/>
    <w:rsid w:val="008039F7"/>
    <w:rsid w:val="00804AC2"/>
    <w:rsid w:val="00810EB9"/>
    <w:rsid w:val="00813942"/>
    <w:rsid w:val="00815300"/>
    <w:rsid w:val="00817782"/>
    <w:rsid w:val="008220F7"/>
    <w:rsid w:val="0082720B"/>
    <w:rsid w:val="00831843"/>
    <w:rsid w:val="00837694"/>
    <w:rsid w:val="00842472"/>
    <w:rsid w:val="00845D13"/>
    <w:rsid w:val="00851CA0"/>
    <w:rsid w:val="00851E4C"/>
    <w:rsid w:val="008526D9"/>
    <w:rsid w:val="00855EAE"/>
    <w:rsid w:val="00856BDD"/>
    <w:rsid w:val="0086519E"/>
    <w:rsid w:val="00870901"/>
    <w:rsid w:val="00873F9E"/>
    <w:rsid w:val="00894621"/>
    <w:rsid w:val="008A1136"/>
    <w:rsid w:val="008A2385"/>
    <w:rsid w:val="008A2FDB"/>
    <w:rsid w:val="008B2C55"/>
    <w:rsid w:val="008B2EB8"/>
    <w:rsid w:val="008B4732"/>
    <w:rsid w:val="008C04B1"/>
    <w:rsid w:val="008D2779"/>
    <w:rsid w:val="008D2783"/>
    <w:rsid w:val="008D4FF5"/>
    <w:rsid w:val="008D7DA9"/>
    <w:rsid w:val="008E10B0"/>
    <w:rsid w:val="008F185D"/>
    <w:rsid w:val="008F1E5B"/>
    <w:rsid w:val="008F3393"/>
    <w:rsid w:val="008F7CBE"/>
    <w:rsid w:val="00904929"/>
    <w:rsid w:val="009065C2"/>
    <w:rsid w:val="009105DA"/>
    <w:rsid w:val="009118C3"/>
    <w:rsid w:val="00911B98"/>
    <w:rsid w:val="009155CF"/>
    <w:rsid w:val="00922BEA"/>
    <w:rsid w:val="00930949"/>
    <w:rsid w:val="00934769"/>
    <w:rsid w:val="00943EF5"/>
    <w:rsid w:val="009446CE"/>
    <w:rsid w:val="00947DD2"/>
    <w:rsid w:val="00950E76"/>
    <w:rsid w:val="0095191D"/>
    <w:rsid w:val="00955593"/>
    <w:rsid w:val="0096239F"/>
    <w:rsid w:val="0096364A"/>
    <w:rsid w:val="00965518"/>
    <w:rsid w:val="00980962"/>
    <w:rsid w:val="00982BD4"/>
    <w:rsid w:val="0098546D"/>
    <w:rsid w:val="009916E7"/>
    <w:rsid w:val="00996C79"/>
    <w:rsid w:val="009A6DA5"/>
    <w:rsid w:val="009A78D1"/>
    <w:rsid w:val="009B122D"/>
    <w:rsid w:val="009C0575"/>
    <w:rsid w:val="009C0CCA"/>
    <w:rsid w:val="009C1FCB"/>
    <w:rsid w:val="009C6211"/>
    <w:rsid w:val="009D3FCE"/>
    <w:rsid w:val="009E1107"/>
    <w:rsid w:val="009E3E86"/>
    <w:rsid w:val="009E4D2A"/>
    <w:rsid w:val="009E7E48"/>
    <w:rsid w:val="009F0C3F"/>
    <w:rsid w:val="009F6016"/>
    <w:rsid w:val="009F7940"/>
    <w:rsid w:val="00A060AC"/>
    <w:rsid w:val="00A077A5"/>
    <w:rsid w:val="00A14FD1"/>
    <w:rsid w:val="00A15AFF"/>
    <w:rsid w:val="00A2610B"/>
    <w:rsid w:val="00A302BE"/>
    <w:rsid w:val="00A3048F"/>
    <w:rsid w:val="00A31B02"/>
    <w:rsid w:val="00A33D0C"/>
    <w:rsid w:val="00A3473B"/>
    <w:rsid w:val="00A36662"/>
    <w:rsid w:val="00A3737D"/>
    <w:rsid w:val="00A40450"/>
    <w:rsid w:val="00A45349"/>
    <w:rsid w:val="00A45BC7"/>
    <w:rsid w:val="00A46697"/>
    <w:rsid w:val="00A469BB"/>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AF6FD1"/>
    <w:rsid w:val="00B03C98"/>
    <w:rsid w:val="00B047F5"/>
    <w:rsid w:val="00B05032"/>
    <w:rsid w:val="00B113BA"/>
    <w:rsid w:val="00B17A23"/>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66D07"/>
    <w:rsid w:val="00B774E6"/>
    <w:rsid w:val="00B77B78"/>
    <w:rsid w:val="00B82AC1"/>
    <w:rsid w:val="00B84BE1"/>
    <w:rsid w:val="00B86CDD"/>
    <w:rsid w:val="00B86F32"/>
    <w:rsid w:val="00B87A22"/>
    <w:rsid w:val="00B90760"/>
    <w:rsid w:val="00BA220D"/>
    <w:rsid w:val="00BA527E"/>
    <w:rsid w:val="00BA69C8"/>
    <w:rsid w:val="00BB4BC3"/>
    <w:rsid w:val="00BB760D"/>
    <w:rsid w:val="00BC0E45"/>
    <w:rsid w:val="00BC1D85"/>
    <w:rsid w:val="00BC27B0"/>
    <w:rsid w:val="00BD6DB0"/>
    <w:rsid w:val="00BD6FC7"/>
    <w:rsid w:val="00BE2517"/>
    <w:rsid w:val="00BE4FF0"/>
    <w:rsid w:val="00BF33AA"/>
    <w:rsid w:val="00C045C4"/>
    <w:rsid w:val="00C0630C"/>
    <w:rsid w:val="00C13D45"/>
    <w:rsid w:val="00C13FBD"/>
    <w:rsid w:val="00C241E0"/>
    <w:rsid w:val="00C24F05"/>
    <w:rsid w:val="00C26A16"/>
    <w:rsid w:val="00C31B08"/>
    <w:rsid w:val="00C326CE"/>
    <w:rsid w:val="00C356FC"/>
    <w:rsid w:val="00C430D6"/>
    <w:rsid w:val="00C50370"/>
    <w:rsid w:val="00C52936"/>
    <w:rsid w:val="00C54354"/>
    <w:rsid w:val="00C5668B"/>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33F78"/>
    <w:rsid w:val="00D35870"/>
    <w:rsid w:val="00D35FF8"/>
    <w:rsid w:val="00D41138"/>
    <w:rsid w:val="00D4183C"/>
    <w:rsid w:val="00D43C42"/>
    <w:rsid w:val="00D4477D"/>
    <w:rsid w:val="00D44EF5"/>
    <w:rsid w:val="00D502D0"/>
    <w:rsid w:val="00D526D2"/>
    <w:rsid w:val="00D5685C"/>
    <w:rsid w:val="00D578F3"/>
    <w:rsid w:val="00D61CDD"/>
    <w:rsid w:val="00D6291A"/>
    <w:rsid w:val="00D64970"/>
    <w:rsid w:val="00D71E85"/>
    <w:rsid w:val="00D721A0"/>
    <w:rsid w:val="00D7288E"/>
    <w:rsid w:val="00D734B1"/>
    <w:rsid w:val="00D746EA"/>
    <w:rsid w:val="00D81237"/>
    <w:rsid w:val="00D83F98"/>
    <w:rsid w:val="00D84D40"/>
    <w:rsid w:val="00D87C3F"/>
    <w:rsid w:val="00D87DAA"/>
    <w:rsid w:val="00D902C0"/>
    <w:rsid w:val="00D911DA"/>
    <w:rsid w:val="00DA59B8"/>
    <w:rsid w:val="00DA6E3F"/>
    <w:rsid w:val="00DA7571"/>
    <w:rsid w:val="00DB4A31"/>
    <w:rsid w:val="00DC099B"/>
    <w:rsid w:val="00DC74FC"/>
    <w:rsid w:val="00DD1710"/>
    <w:rsid w:val="00DD2FF9"/>
    <w:rsid w:val="00DD3A8E"/>
    <w:rsid w:val="00DD4E87"/>
    <w:rsid w:val="00DD4F95"/>
    <w:rsid w:val="00DE3A8E"/>
    <w:rsid w:val="00DE4324"/>
    <w:rsid w:val="00DE4C26"/>
    <w:rsid w:val="00E02716"/>
    <w:rsid w:val="00E03B3F"/>
    <w:rsid w:val="00E056FD"/>
    <w:rsid w:val="00E0671F"/>
    <w:rsid w:val="00E06EE2"/>
    <w:rsid w:val="00E072DF"/>
    <w:rsid w:val="00E10785"/>
    <w:rsid w:val="00E10D47"/>
    <w:rsid w:val="00E15400"/>
    <w:rsid w:val="00E172F5"/>
    <w:rsid w:val="00E176A9"/>
    <w:rsid w:val="00E23F35"/>
    <w:rsid w:val="00E27831"/>
    <w:rsid w:val="00E30D8A"/>
    <w:rsid w:val="00E32ECB"/>
    <w:rsid w:val="00E356C5"/>
    <w:rsid w:val="00E43185"/>
    <w:rsid w:val="00E50F4E"/>
    <w:rsid w:val="00E522CE"/>
    <w:rsid w:val="00E536F8"/>
    <w:rsid w:val="00E53ED5"/>
    <w:rsid w:val="00E56925"/>
    <w:rsid w:val="00E60642"/>
    <w:rsid w:val="00E6751C"/>
    <w:rsid w:val="00E82F68"/>
    <w:rsid w:val="00E86A1A"/>
    <w:rsid w:val="00E8748E"/>
    <w:rsid w:val="00E91ABB"/>
    <w:rsid w:val="00E922BF"/>
    <w:rsid w:val="00EA1216"/>
    <w:rsid w:val="00EA1A60"/>
    <w:rsid w:val="00EA2F90"/>
    <w:rsid w:val="00EA5592"/>
    <w:rsid w:val="00EA5EC9"/>
    <w:rsid w:val="00EB1C15"/>
    <w:rsid w:val="00EB1E36"/>
    <w:rsid w:val="00EB39C4"/>
    <w:rsid w:val="00EB48BB"/>
    <w:rsid w:val="00EB5ED8"/>
    <w:rsid w:val="00EB6102"/>
    <w:rsid w:val="00EB6D30"/>
    <w:rsid w:val="00EB7400"/>
    <w:rsid w:val="00EC1607"/>
    <w:rsid w:val="00EC28BF"/>
    <w:rsid w:val="00EC3AEB"/>
    <w:rsid w:val="00EC4E21"/>
    <w:rsid w:val="00ED2507"/>
    <w:rsid w:val="00ED28D2"/>
    <w:rsid w:val="00ED3BEC"/>
    <w:rsid w:val="00EE0917"/>
    <w:rsid w:val="00EE163A"/>
    <w:rsid w:val="00EE3948"/>
    <w:rsid w:val="00EF55D0"/>
    <w:rsid w:val="00EF5831"/>
    <w:rsid w:val="00F03860"/>
    <w:rsid w:val="00F045BA"/>
    <w:rsid w:val="00F1219D"/>
    <w:rsid w:val="00F12283"/>
    <w:rsid w:val="00F12C7E"/>
    <w:rsid w:val="00F12D08"/>
    <w:rsid w:val="00F142D8"/>
    <w:rsid w:val="00F17CE5"/>
    <w:rsid w:val="00F22BE6"/>
    <w:rsid w:val="00F23270"/>
    <w:rsid w:val="00F235D3"/>
    <w:rsid w:val="00F2384E"/>
    <w:rsid w:val="00F2448F"/>
    <w:rsid w:val="00F25689"/>
    <w:rsid w:val="00F26144"/>
    <w:rsid w:val="00F26222"/>
    <w:rsid w:val="00F27141"/>
    <w:rsid w:val="00F41D54"/>
    <w:rsid w:val="00F43D7C"/>
    <w:rsid w:val="00F55F48"/>
    <w:rsid w:val="00F5681A"/>
    <w:rsid w:val="00F601A7"/>
    <w:rsid w:val="00F61CE7"/>
    <w:rsid w:val="00F6581A"/>
    <w:rsid w:val="00F65925"/>
    <w:rsid w:val="00F66641"/>
    <w:rsid w:val="00F66AEF"/>
    <w:rsid w:val="00F71F9A"/>
    <w:rsid w:val="00F738A6"/>
    <w:rsid w:val="00F85F23"/>
    <w:rsid w:val="00F87E50"/>
    <w:rsid w:val="00F94852"/>
    <w:rsid w:val="00FB2158"/>
    <w:rsid w:val="00FC5A0F"/>
    <w:rsid w:val="00FC6BDD"/>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numPr>
        <w:numId w:val="24"/>
      </w:num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2.xml><?xml version="1.0" encoding="utf-8"?>
<ds:datastoreItem xmlns:ds="http://schemas.openxmlformats.org/officeDocument/2006/customXml" ds:itemID="{8660D912-8DAA-4549-B981-D8292276ED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41FFF-4E4F-4D2B-93D3-3D8E218CDF1C}">
  <ds:schemaRefs>
    <ds:schemaRef ds:uri="http://schemas.openxmlformats.org/officeDocument/2006/bibliography"/>
  </ds:schemaRefs>
</ds:datastoreItem>
</file>

<file path=customXml/itemProps4.xml><?xml version="1.0" encoding="utf-8"?>
<ds:datastoreItem xmlns:ds="http://schemas.openxmlformats.org/officeDocument/2006/customXml" ds:itemID="{202EE03A-6BED-418C-AFA4-CFEA853A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Annual_Return_2016</Template>
  <TotalTime>13</TotalTime>
  <Pages>1</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22243</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Philip Davy</cp:lastModifiedBy>
  <cp:revision>4</cp:revision>
  <cp:lastPrinted>2020-02-05T11:27:00Z</cp:lastPrinted>
  <dcterms:created xsi:type="dcterms:W3CDTF">2021-04-28T13:35:00Z</dcterms:created>
  <dcterms:modified xsi:type="dcterms:W3CDTF">2021-04-28T13:58:00Z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